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524B5" w14:textId="011B0C2D" w:rsidR="00D36772" w:rsidRPr="00D36772" w:rsidRDefault="00F7441F" w:rsidP="00D367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OECD PRE-CONTROL APPLICATION</w:t>
      </w:r>
    </w:p>
    <w:p w14:paraId="14121214" w14:textId="0A9486B1" w:rsidR="00D36772" w:rsidRDefault="00F7441F" w:rsidP="00C15D4D">
      <w:pPr>
        <w:spacing w:after="160"/>
        <w:jc w:val="center"/>
        <w:rPr>
          <w:rFonts w:ascii="Arial" w:hAnsi="Arial" w:cs="Arial"/>
          <w:sz w:val="20"/>
          <w:u w:val="single"/>
        </w:rPr>
      </w:pPr>
      <w:r w:rsidRPr="00F7441F">
        <w:rPr>
          <w:rFonts w:ascii="Arial" w:hAnsi="Arial" w:cs="Arial"/>
          <w:sz w:val="20"/>
          <w:u w:val="single"/>
        </w:rPr>
        <w:t>The following information is needed to multiply a variety under the OECD Seed Schemes</w:t>
      </w:r>
    </w:p>
    <w:p w14:paraId="329703DA" w14:textId="0524F200" w:rsidR="00F7441F" w:rsidRDefault="00F7441F" w:rsidP="00A93CE1">
      <w:pPr>
        <w:pStyle w:val="ListParagraph"/>
        <w:numPr>
          <w:ilvl w:val="0"/>
          <w:numId w:val="2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Variety </w:t>
      </w:r>
      <w:r w:rsidR="00893979">
        <w:rPr>
          <w:rFonts w:ascii="Arial" w:hAnsi="Arial" w:cs="Arial"/>
        </w:rPr>
        <w:t>n</w:t>
      </w:r>
      <w:r>
        <w:rPr>
          <w:rFonts w:ascii="Arial" w:hAnsi="Arial" w:cs="Arial"/>
        </w:rPr>
        <w:t>ame</w:t>
      </w:r>
      <w:r w:rsidR="004C6CDA">
        <w:rPr>
          <w:rFonts w:ascii="Arial" w:hAnsi="Arial" w:cs="Arial"/>
        </w:rPr>
        <w:t>:</w:t>
      </w:r>
      <w:r w:rsidR="00A93CE1">
        <w:rPr>
          <w:rFonts w:ascii="Arial" w:hAnsi="Arial" w:cs="Arial"/>
        </w:rPr>
        <w:t xml:space="preserve"> </w:t>
      </w:r>
      <w:r w:rsidR="00F0552D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0552D">
        <w:rPr>
          <w:rFonts w:ascii="Arial" w:hAnsi="Arial" w:cs="Arial"/>
        </w:rPr>
        <w:instrText xml:space="preserve"> FORMTEXT </w:instrText>
      </w:r>
      <w:r w:rsidR="00F0552D">
        <w:rPr>
          <w:rFonts w:ascii="Arial" w:hAnsi="Arial" w:cs="Arial"/>
        </w:rPr>
      </w:r>
      <w:r w:rsidR="00F0552D">
        <w:rPr>
          <w:rFonts w:ascii="Arial" w:hAnsi="Arial" w:cs="Arial"/>
        </w:rPr>
        <w:fldChar w:fldCharType="separate"/>
      </w:r>
      <w:bookmarkStart w:id="1" w:name="_GoBack"/>
      <w:r w:rsidR="008A1620">
        <w:rPr>
          <w:rFonts w:ascii="Arial" w:hAnsi="Arial" w:cs="Arial"/>
          <w:noProof/>
        </w:rPr>
        <w:t> </w:t>
      </w:r>
      <w:r w:rsidR="008A1620">
        <w:rPr>
          <w:rFonts w:ascii="Arial" w:hAnsi="Arial" w:cs="Arial"/>
          <w:noProof/>
        </w:rPr>
        <w:t> </w:t>
      </w:r>
      <w:r w:rsidR="008A1620">
        <w:rPr>
          <w:rFonts w:ascii="Arial" w:hAnsi="Arial" w:cs="Arial"/>
          <w:noProof/>
        </w:rPr>
        <w:t> </w:t>
      </w:r>
      <w:r w:rsidR="008A1620">
        <w:rPr>
          <w:rFonts w:ascii="Arial" w:hAnsi="Arial" w:cs="Arial"/>
          <w:noProof/>
        </w:rPr>
        <w:t> </w:t>
      </w:r>
      <w:r w:rsidR="008A1620">
        <w:rPr>
          <w:rFonts w:ascii="Arial" w:hAnsi="Arial" w:cs="Arial"/>
          <w:noProof/>
        </w:rPr>
        <w:t> </w:t>
      </w:r>
      <w:bookmarkEnd w:id="1"/>
      <w:r w:rsidR="00F0552D"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 </w:t>
      </w:r>
      <w:r w:rsidR="00F0552D">
        <w:rPr>
          <w:rFonts w:ascii="Arial" w:hAnsi="Arial" w:cs="Arial"/>
        </w:rPr>
        <w:tab/>
      </w:r>
      <w:r w:rsidR="00F0552D">
        <w:rPr>
          <w:rFonts w:ascii="Arial" w:hAnsi="Arial" w:cs="Arial"/>
        </w:rPr>
        <w:tab/>
      </w:r>
      <w:r w:rsidR="00F0552D">
        <w:rPr>
          <w:rFonts w:ascii="Arial" w:hAnsi="Arial" w:cs="Arial"/>
        </w:rPr>
        <w:tab/>
      </w:r>
      <w:r w:rsidR="00F0552D">
        <w:rPr>
          <w:rFonts w:ascii="Arial" w:hAnsi="Arial" w:cs="Arial"/>
        </w:rPr>
        <w:tab/>
      </w:r>
      <w:r w:rsidR="00664E01">
        <w:rPr>
          <w:rFonts w:ascii="Arial" w:hAnsi="Arial" w:cs="Arial"/>
        </w:rPr>
        <w:t>Species: *</w:t>
      </w:r>
      <w:r w:rsidR="00A93CE1">
        <w:rPr>
          <w:rFonts w:ascii="Arial" w:hAnsi="Arial" w:cs="Arial"/>
        </w:rPr>
        <w:t xml:space="preserve"> </w:t>
      </w:r>
      <w:r w:rsidR="00F0552D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F0552D">
        <w:rPr>
          <w:rFonts w:ascii="Arial" w:hAnsi="Arial" w:cs="Arial"/>
        </w:rPr>
        <w:instrText xml:space="preserve"> FORMTEXT </w:instrText>
      </w:r>
      <w:r w:rsidR="00F0552D">
        <w:rPr>
          <w:rFonts w:ascii="Arial" w:hAnsi="Arial" w:cs="Arial"/>
        </w:rPr>
      </w:r>
      <w:r w:rsidR="00F0552D">
        <w:rPr>
          <w:rFonts w:ascii="Arial" w:hAnsi="Arial" w:cs="Arial"/>
        </w:rPr>
        <w:fldChar w:fldCharType="separate"/>
      </w:r>
      <w:r w:rsidR="008A1620">
        <w:rPr>
          <w:rFonts w:ascii="Arial" w:hAnsi="Arial" w:cs="Arial"/>
          <w:noProof/>
        </w:rPr>
        <w:t> </w:t>
      </w:r>
      <w:r w:rsidR="008A1620">
        <w:rPr>
          <w:rFonts w:ascii="Arial" w:hAnsi="Arial" w:cs="Arial"/>
          <w:noProof/>
        </w:rPr>
        <w:t> </w:t>
      </w:r>
      <w:r w:rsidR="008A1620">
        <w:rPr>
          <w:rFonts w:ascii="Arial" w:hAnsi="Arial" w:cs="Arial"/>
          <w:noProof/>
        </w:rPr>
        <w:t> </w:t>
      </w:r>
      <w:r w:rsidR="008A1620">
        <w:rPr>
          <w:rFonts w:ascii="Arial" w:hAnsi="Arial" w:cs="Arial"/>
          <w:noProof/>
        </w:rPr>
        <w:t> </w:t>
      </w:r>
      <w:r w:rsidR="008A1620">
        <w:rPr>
          <w:rFonts w:ascii="Arial" w:hAnsi="Arial" w:cs="Arial"/>
          <w:noProof/>
        </w:rPr>
        <w:t> </w:t>
      </w:r>
      <w:r w:rsidR="00F0552D">
        <w:rPr>
          <w:rFonts w:ascii="Arial" w:hAnsi="Arial" w:cs="Arial"/>
        </w:rPr>
        <w:fldChar w:fldCharType="end"/>
      </w:r>
      <w:bookmarkEnd w:id="2"/>
    </w:p>
    <w:p w14:paraId="788C4E05" w14:textId="0F915C8A" w:rsidR="00F7441F" w:rsidRDefault="00F7441F" w:rsidP="00A93CE1">
      <w:pPr>
        <w:pStyle w:val="ListParagraph"/>
        <w:numPr>
          <w:ilvl w:val="0"/>
          <w:numId w:val="2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Originating </w:t>
      </w:r>
      <w:r w:rsidR="00893979">
        <w:rPr>
          <w:rFonts w:ascii="Arial" w:hAnsi="Arial" w:cs="Arial"/>
        </w:rPr>
        <w:t>b</w:t>
      </w:r>
      <w:r>
        <w:rPr>
          <w:rFonts w:ascii="Arial" w:hAnsi="Arial" w:cs="Arial"/>
        </w:rPr>
        <w:t>reeder:</w:t>
      </w:r>
    </w:p>
    <w:p w14:paraId="17D00E1F" w14:textId="03FB962F" w:rsidR="00F7441F" w:rsidRDefault="00F7441F" w:rsidP="00A93CE1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A93CE1">
        <w:rPr>
          <w:rFonts w:ascii="Arial" w:hAnsi="Arial" w:cs="Arial"/>
        </w:rPr>
        <w:t xml:space="preserve"> </w:t>
      </w:r>
      <w:r w:rsidR="00F0552D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F0552D">
        <w:rPr>
          <w:rFonts w:ascii="Arial" w:hAnsi="Arial" w:cs="Arial"/>
        </w:rPr>
        <w:instrText xml:space="preserve"> FORMTEXT </w:instrText>
      </w:r>
      <w:r w:rsidR="00F0552D">
        <w:rPr>
          <w:rFonts w:ascii="Arial" w:hAnsi="Arial" w:cs="Arial"/>
        </w:rPr>
      </w:r>
      <w:r w:rsidR="00F0552D">
        <w:rPr>
          <w:rFonts w:ascii="Arial" w:hAnsi="Arial" w:cs="Arial"/>
        </w:rPr>
        <w:fldChar w:fldCharType="separate"/>
      </w:r>
      <w:r w:rsidR="008A1620">
        <w:rPr>
          <w:rFonts w:ascii="Arial" w:hAnsi="Arial" w:cs="Arial"/>
          <w:noProof/>
        </w:rPr>
        <w:t> </w:t>
      </w:r>
      <w:r w:rsidR="008A1620">
        <w:rPr>
          <w:rFonts w:ascii="Arial" w:hAnsi="Arial" w:cs="Arial"/>
          <w:noProof/>
        </w:rPr>
        <w:t> </w:t>
      </w:r>
      <w:r w:rsidR="008A1620">
        <w:rPr>
          <w:rFonts w:ascii="Arial" w:hAnsi="Arial" w:cs="Arial"/>
          <w:noProof/>
        </w:rPr>
        <w:t> </w:t>
      </w:r>
      <w:r w:rsidR="008A1620">
        <w:rPr>
          <w:rFonts w:ascii="Arial" w:hAnsi="Arial" w:cs="Arial"/>
          <w:noProof/>
        </w:rPr>
        <w:t> </w:t>
      </w:r>
      <w:r w:rsidR="008A1620">
        <w:rPr>
          <w:rFonts w:ascii="Arial" w:hAnsi="Arial" w:cs="Arial"/>
          <w:noProof/>
        </w:rPr>
        <w:t> </w:t>
      </w:r>
      <w:r w:rsidR="00F0552D">
        <w:rPr>
          <w:rFonts w:ascii="Arial" w:hAnsi="Arial" w:cs="Arial"/>
        </w:rPr>
        <w:fldChar w:fldCharType="end"/>
      </w:r>
      <w:bookmarkEnd w:id="3"/>
    </w:p>
    <w:p w14:paraId="7D5AA01F" w14:textId="0E8E076B" w:rsidR="00F7441F" w:rsidRDefault="00F7441F" w:rsidP="00A93CE1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Address</w:t>
      </w:r>
      <w:r w:rsidR="00A93CE1">
        <w:rPr>
          <w:rFonts w:ascii="Arial" w:hAnsi="Arial" w:cs="Arial"/>
        </w:rPr>
        <w:t xml:space="preserve"> </w:t>
      </w:r>
      <w:r w:rsidR="00F0552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F0552D">
        <w:rPr>
          <w:rFonts w:ascii="Arial" w:hAnsi="Arial" w:cs="Arial"/>
        </w:rPr>
        <w:instrText xml:space="preserve"> FORMTEXT </w:instrText>
      </w:r>
      <w:r w:rsidR="00F0552D">
        <w:rPr>
          <w:rFonts w:ascii="Arial" w:hAnsi="Arial" w:cs="Arial"/>
        </w:rPr>
      </w:r>
      <w:r w:rsidR="00F0552D">
        <w:rPr>
          <w:rFonts w:ascii="Arial" w:hAnsi="Arial" w:cs="Arial"/>
        </w:rPr>
        <w:fldChar w:fldCharType="separate"/>
      </w:r>
      <w:r w:rsidR="008A1620">
        <w:rPr>
          <w:rFonts w:ascii="Arial" w:hAnsi="Arial" w:cs="Arial"/>
          <w:noProof/>
        </w:rPr>
        <w:t> </w:t>
      </w:r>
      <w:r w:rsidR="008A1620">
        <w:rPr>
          <w:rFonts w:ascii="Arial" w:hAnsi="Arial" w:cs="Arial"/>
          <w:noProof/>
        </w:rPr>
        <w:t> </w:t>
      </w:r>
      <w:r w:rsidR="008A1620">
        <w:rPr>
          <w:rFonts w:ascii="Arial" w:hAnsi="Arial" w:cs="Arial"/>
          <w:noProof/>
        </w:rPr>
        <w:t> </w:t>
      </w:r>
      <w:r w:rsidR="008A1620">
        <w:rPr>
          <w:rFonts w:ascii="Arial" w:hAnsi="Arial" w:cs="Arial"/>
          <w:noProof/>
        </w:rPr>
        <w:t> </w:t>
      </w:r>
      <w:r w:rsidR="008A1620">
        <w:rPr>
          <w:rFonts w:ascii="Arial" w:hAnsi="Arial" w:cs="Arial"/>
          <w:noProof/>
        </w:rPr>
        <w:t> </w:t>
      </w:r>
      <w:r w:rsidR="00F0552D">
        <w:rPr>
          <w:rFonts w:ascii="Arial" w:hAnsi="Arial" w:cs="Arial"/>
        </w:rPr>
        <w:fldChar w:fldCharType="end"/>
      </w:r>
      <w:bookmarkEnd w:id="4"/>
    </w:p>
    <w:p w14:paraId="61F642AA" w14:textId="6F07F734" w:rsidR="00F7441F" w:rsidRDefault="00F7441F" w:rsidP="00A93CE1">
      <w:pPr>
        <w:pStyle w:val="ListParagraph"/>
        <w:numPr>
          <w:ilvl w:val="0"/>
          <w:numId w:val="2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Category of </w:t>
      </w:r>
      <w:r w:rsidR="00893979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lanting </w:t>
      </w:r>
      <w:r w:rsidR="00893979">
        <w:rPr>
          <w:rFonts w:ascii="Arial" w:hAnsi="Arial" w:cs="Arial"/>
        </w:rPr>
        <w:t>s</w:t>
      </w:r>
      <w:r>
        <w:rPr>
          <w:rFonts w:ascii="Arial" w:hAnsi="Arial" w:cs="Arial"/>
        </w:rPr>
        <w:t>tock:</w:t>
      </w:r>
    </w:p>
    <w:p w14:paraId="4B71A4D8" w14:textId="368776A4" w:rsidR="00F7441F" w:rsidRDefault="00F7441F" w:rsidP="00A93CE1">
      <w:pPr>
        <w:pStyle w:val="ListParagraph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Breeder </w:t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rPr>
          <w:rFonts w:ascii="Arial" w:hAnsi="Arial" w:cs="Arial"/>
        </w:rPr>
        <w:instrText xml:space="preserve"> FORMCHECKBOX </w:instrText>
      </w:r>
      <w:r w:rsidR="008A1620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Pre-Basic </w:t>
      </w: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rPr>
          <w:rFonts w:ascii="Arial" w:hAnsi="Arial" w:cs="Arial"/>
        </w:rPr>
        <w:instrText xml:space="preserve"> FORMCHECKBOX </w:instrText>
      </w:r>
      <w:r w:rsidR="008A1620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Basic </w:t>
      </w: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>
        <w:rPr>
          <w:rFonts w:ascii="Arial" w:hAnsi="Arial" w:cs="Arial"/>
        </w:rPr>
        <w:instrText xml:space="preserve"> FORMCHECKBOX </w:instrText>
      </w:r>
      <w:r w:rsidR="008A1620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ab/>
        <w:t>Certified Seed 1</w:t>
      </w:r>
      <w:r w:rsidRPr="00F7441F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Generation </w:t>
      </w: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>
        <w:rPr>
          <w:rFonts w:ascii="Arial" w:hAnsi="Arial" w:cs="Arial"/>
        </w:rPr>
        <w:instrText xml:space="preserve"> FORMCHECKBOX </w:instrText>
      </w:r>
      <w:r w:rsidR="008A1620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8"/>
    </w:p>
    <w:p w14:paraId="682E6B7F" w14:textId="3F567F51" w:rsidR="00F7441F" w:rsidRDefault="00F7441F" w:rsidP="00A93CE1">
      <w:pPr>
        <w:pStyle w:val="ListParagraph"/>
        <w:numPr>
          <w:ilvl w:val="0"/>
          <w:numId w:val="2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Reference Number</w:t>
      </w:r>
      <w:r w:rsidR="00664E01">
        <w:rPr>
          <w:rFonts w:ascii="Arial" w:hAnsi="Arial" w:cs="Arial"/>
        </w:rPr>
        <w:t>:</w:t>
      </w:r>
      <w:r w:rsidR="00A93CE1">
        <w:rPr>
          <w:rFonts w:ascii="Arial" w:hAnsi="Arial" w:cs="Arial"/>
        </w:rPr>
        <w:t xml:space="preserve"> </w:t>
      </w:r>
      <w:r w:rsidR="00F0552D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F0552D">
        <w:rPr>
          <w:rFonts w:ascii="Arial" w:hAnsi="Arial" w:cs="Arial"/>
        </w:rPr>
        <w:instrText xml:space="preserve"> FORMTEXT </w:instrText>
      </w:r>
      <w:r w:rsidR="00F0552D">
        <w:rPr>
          <w:rFonts w:ascii="Arial" w:hAnsi="Arial" w:cs="Arial"/>
        </w:rPr>
      </w:r>
      <w:r w:rsidR="00F0552D">
        <w:rPr>
          <w:rFonts w:ascii="Arial" w:hAnsi="Arial" w:cs="Arial"/>
        </w:rPr>
        <w:fldChar w:fldCharType="separate"/>
      </w:r>
      <w:r w:rsidR="008A1620">
        <w:rPr>
          <w:rFonts w:ascii="Arial" w:hAnsi="Arial" w:cs="Arial"/>
          <w:noProof/>
        </w:rPr>
        <w:t> </w:t>
      </w:r>
      <w:r w:rsidR="008A1620">
        <w:rPr>
          <w:rFonts w:ascii="Arial" w:hAnsi="Arial" w:cs="Arial"/>
          <w:noProof/>
        </w:rPr>
        <w:t> </w:t>
      </w:r>
      <w:r w:rsidR="008A1620">
        <w:rPr>
          <w:rFonts w:ascii="Arial" w:hAnsi="Arial" w:cs="Arial"/>
          <w:noProof/>
        </w:rPr>
        <w:t> </w:t>
      </w:r>
      <w:r w:rsidR="008A1620">
        <w:rPr>
          <w:rFonts w:ascii="Arial" w:hAnsi="Arial" w:cs="Arial"/>
          <w:noProof/>
        </w:rPr>
        <w:t> </w:t>
      </w:r>
      <w:r w:rsidR="008A1620">
        <w:rPr>
          <w:rFonts w:ascii="Arial" w:hAnsi="Arial" w:cs="Arial"/>
          <w:noProof/>
        </w:rPr>
        <w:t> </w:t>
      </w:r>
      <w:r w:rsidR="00F0552D">
        <w:rPr>
          <w:rFonts w:ascii="Arial" w:hAnsi="Arial" w:cs="Arial"/>
        </w:rPr>
        <w:fldChar w:fldCharType="end"/>
      </w:r>
      <w:bookmarkEnd w:id="9"/>
    </w:p>
    <w:p w14:paraId="786604B8" w14:textId="66573CDF" w:rsidR="00F7441F" w:rsidRPr="00F7441F" w:rsidRDefault="00F7441F" w:rsidP="00A93CE1">
      <w:pPr>
        <w:pStyle w:val="ListParagraph"/>
        <w:numPr>
          <w:ilvl w:val="0"/>
          <w:numId w:val="22"/>
        </w:numPr>
        <w:spacing w:line="480" w:lineRule="auto"/>
        <w:rPr>
          <w:rFonts w:ascii="Arial" w:hAnsi="Arial" w:cs="Arial"/>
        </w:rPr>
      </w:pPr>
      <w:r w:rsidRPr="00F7441F">
        <w:rPr>
          <w:rFonts w:ascii="Arial" w:hAnsi="Arial" w:cs="Arial"/>
        </w:rPr>
        <w:t>Quantity:</w:t>
      </w:r>
      <w:r>
        <w:rPr>
          <w:rFonts w:ascii="Arial" w:hAnsi="Arial" w:cs="Arial"/>
        </w:rPr>
        <w:t xml:space="preserve">   </w:t>
      </w:r>
      <w:r w:rsidRPr="00F7441F">
        <w:rPr>
          <w:rFonts w:ascii="Arial" w:hAnsi="Arial" w:cs="Arial"/>
        </w:rPr>
        <w:t>Pounds</w:t>
      </w:r>
      <w:r w:rsidR="00A93CE1">
        <w:rPr>
          <w:rFonts w:ascii="Arial" w:hAnsi="Arial" w:cs="Arial"/>
        </w:rPr>
        <w:t xml:space="preserve"> </w:t>
      </w:r>
      <w:r w:rsidR="00F0552D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="00F0552D">
        <w:rPr>
          <w:rFonts w:ascii="Arial" w:hAnsi="Arial" w:cs="Arial"/>
        </w:rPr>
        <w:instrText xml:space="preserve"> FORMTEXT </w:instrText>
      </w:r>
      <w:r w:rsidR="00F0552D">
        <w:rPr>
          <w:rFonts w:ascii="Arial" w:hAnsi="Arial" w:cs="Arial"/>
        </w:rPr>
      </w:r>
      <w:r w:rsidR="00F0552D">
        <w:rPr>
          <w:rFonts w:ascii="Arial" w:hAnsi="Arial" w:cs="Arial"/>
        </w:rPr>
        <w:fldChar w:fldCharType="separate"/>
      </w:r>
      <w:r w:rsidR="008A1620">
        <w:rPr>
          <w:rFonts w:ascii="Arial" w:hAnsi="Arial" w:cs="Arial"/>
          <w:noProof/>
        </w:rPr>
        <w:t> </w:t>
      </w:r>
      <w:r w:rsidR="008A1620">
        <w:rPr>
          <w:rFonts w:ascii="Arial" w:hAnsi="Arial" w:cs="Arial"/>
          <w:noProof/>
        </w:rPr>
        <w:t> </w:t>
      </w:r>
      <w:r w:rsidR="008A1620">
        <w:rPr>
          <w:rFonts w:ascii="Arial" w:hAnsi="Arial" w:cs="Arial"/>
          <w:noProof/>
        </w:rPr>
        <w:t> </w:t>
      </w:r>
      <w:r w:rsidR="008A1620">
        <w:rPr>
          <w:rFonts w:ascii="Arial" w:hAnsi="Arial" w:cs="Arial"/>
          <w:noProof/>
        </w:rPr>
        <w:t> </w:t>
      </w:r>
      <w:r w:rsidR="008A1620">
        <w:rPr>
          <w:rFonts w:ascii="Arial" w:hAnsi="Arial" w:cs="Arial"/>
          <w:noProof/>
        </w:rPr>
        <w:t> </w:t>
      </w:r>
      <w:r w:rsidR="00F0552D">
        <w:rPr>
          <w:rFonts w:ascii="Arial" w:hAnsi="Arial" w:cs="Arial"/>
        </w:rPr>
        <w:fldChar w:fldCharType="end"/>
      </w:r>
      <w:bookmarkEnd w:id="10"/>
      <w:r w:rsidRPr="00F7441F">
        <w:rPr>
          <w:rFonts w:ascii="Arial" w:hAnsi="Arial" w:cs="Arial"/>
        </w:rPr>
        <w:tab/>
      </w:r>
      <w:r w:rsidR="00F0552D">
        <w:rPr>
          <w:rFonts w:ascii="Arial" w:hAnsi="Arial" w:cs="Arial"/>
        </w:rPr>
        <w:tab/>
      </w:r>
      <w:r w:rsidRPr="00F7441F">
        <w:rPr>
          <w:rFonts w:ascii="Arial" w:hAnsi="Arial" w:cs="Arial"/>
        </w:rPr>
        <w:t>Sacks/containers</w:t>
      </w:r>
      <w:r w:rsidR="00A93CE1">
        <w:rPr>
          <w:rFonts w:ascii="Arial" w:hAnsi="Arial" w:cs="Arial"/>
        </w:rPr>
        <w:t xml:space="preserve"> </w:t>
      </w:r>
      <w:r w:rsidR="00F0552D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F0552D">
        <w:rPr>
          <w:rFonts w:ascii="Arial" w:hAnsi="Arial" w:cs="Arial"/>
        </w:rPr>
        <w:instrText xml:space="preserve"> FORMTEXT </w:instrText>
      </w:r>
      <w:r w:rsidR="00F0552D">
        <w:rPr>
          <w:rFonts w:ascii="Arial" w:hAnsi="Arial" w:cs="Arial"/>
        </w:rPr>
      </w:r>
      <w:r w:rsidR="00F0552D">
        <w:rPr>
          <w:rFonts w:ascii="Arial" w:hAnsi="Arial" w:cs="Arial"/>
        </w:rPr>
        <w:fldChar w:fldCharType="separate"/>
      </w:r>
      <w:r w:rsidR="008A1620">
        <w:rPr>
          <w:rFonts w:ascii="Arial" w:hAnsi="Arial" w:cs="Arial"/>
          <w:noProof/>
        </w:rPr>
        <w:t> </w:t>
      </w:r>
      <w:r w:rsidR="008A1620">
        <w:rPr>
          <w:rFonts w:ascii="Arial" w:hAnsi="Arial" w:cs="Arial"/>
          <w:noProof/>
        </w:rPr>
        <w:t> </w:t>
      </w:r>
      <w:r w:rsidR="008A1620">
        <w:rPr>
          <w:rFonts w:ascii="Arial" w:hAnsi="Arial" w:cs="Arial"/>
          <w:noProof/>
        </w:rPr>
        <w:t> </w:t>
      </w:r>
      <w:r w:rsidR="008A1620">
        <w:rPr>
          <w:rFonts w:ascii="Arial" w:hAnsi="Arial" w:cs="Arial"/>
          <w:noProof/>
        </w:rPr>
        <w:t> </w:t>
      </w:r>
      <w:r w:rsidR="008A1620">
        <w:rPr>
          <w:rFonts w:ascii="Arial" w:hAnsi="Arial" w:cs="Arial"/>
          <w:noProof/>
        </w:rPr>
        <w:t> </w:t>
      </w:r>
      <w:r w:rsidR="00F0552D">
        <w:rPr>
          <w:rFonts w:ascii="Arial" w:hAnsi="Arial" w:cs="Arial"/>
        </w:rPr>
        <w:fldChar w:fldCharType="end"/>
      </w:r>
      <w:bookmarkEnd w:id="11"/>
    </w:p>
    <w:p w14:paraId="581F668B" w14:textId="0D0DAC4A" w:rsidR="00F7441F" w:rsidRPr="00F7441F" w:rsidRDefault="00F7441F" w:rsidP="00A93CE1">
      <w:pPr>
        <w:pStyle w:val="ListParagraph"/>
        <w:numPr>
          <w:ilvl w:val="0"/>
          <w:numId w:val="2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Tag Type:</w:t>
      </w:r>
      <w:r>
        <w:rPr>
          <w:rFonts w:ascii="Arial" w:hAnsi="Arial" w:cs="Arial"/>
        </w:rPr>
        <w:tab/>
        <w:t xml:space="preserve">OECD </w:t>
      </w:r>
      <w:r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>
        <w:rPr>
          <w:rFonts w:ascii="Arial" w:hAnsi="Arial" w:cs="Arial"/>
        </w:rPr>
        <w:instrText xml:space="preserve"> FORMCHECKBOX </w:instrText>
      </w:r>
      <w:r w:rsidR="008A1620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 xml:space="preserve"> </w:t>
      </w:r>
      <w:r w:rsidRPr="00F7441F">
        <w:rPr>
          <w:rFonts w:ascii="Arial" w:hAnsi="Arial" w:cs="Arial"/>
          <w:i/>
        </w:rPr>
        <w:t>(</w:t>
      </w:r>
      <w:r w:rsidRPr="00F7441F">
        <w:rPr>
          <w:rFonts w:ascii="Arial" w:hAnsi="Arial" w:cs="Arial"/>
          <w:i/>
          <w:u w:val="single"/>
        </w:rPr>
        <w:t>must say OECD on tag</w:t>
      </w:r>
      <w:r w:rsidRPr="00F7441F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 xml:space="preserve">Non-OECD** </w:t>
      </w:r>
      <w:r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>
        <w:rPr>
          <w:rFonts w:ascii="Arial" w:hAnsi="Arial" w:cs="Arial"/>
        </w:rPr>
        <w:instrText xml:space="preserve"> FORMCHECKBOX </w:instrText>
      </w:r>
      <w:r w:rsidR="008A1620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 xml:space="preserve"> </w:t>
      </w:r>
      <w:r w:rsidRPr="00F7441F">
        <w:rPr>
          <w:rFonts w:ascii="Arial" w:hAnsi="Arial" w:cs="Arial"/>
          <w:i/>
        </w:rPr>
        <w:t>(country tag)</w:t>
      </w:r>
    </w:p>
    <w:p w14:paraId="0CC01B28" w14:textId="75648CFD" w:rsidR="00F7441F" w:rsidRDefault="00F7441F" w:rsidP="00A93CE1">
      <w:pPr>
        <w:pStyle w:val="ListParagraph"/>
        <w:numPr>
          <w:ilvl w:val="0"/>
          <w:numId w:val="2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First </w:t>
      </w:r>
      <w:r w:rsidR="00893979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ear of </w:t>
      </w:r>
      <w:r w:rsidR="00893979">
        <w:rPr>
          <w:rFonts w:ascii="Arial" w:hAnsi="Arial" w:cs="Arial"/>
        </w:rPr>
        <w:t>p</w:t>
      </w:r>
      <w:r>
        <w:rPr>
          <w:rFonts w:ascii="Arial" w:hAnsi="Arial" w:cs="Arial"/>
        </w:rPr>
        <w:t>lanting</w:t>
      </w:r>
      <w:r w:rsidR="00664E0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F0552D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 w:rsidR="00F0552D">
        <w:rPr>
          <w:rFonts w:ascii="Arial" w:hAnsi="Arial" w:cs="Arial"/>
        </w:rPr>
        <w:instrText xml:space="preserve"> FORMTEXT </w:instrText>
      </w:r>
      <w:r w:rsidR="00F0552D">
        <w:rPr>
          <w:rFonts w:ascii="Arial" w:hAnsi="Arial" w:cs="Arial"/>
        </w:rPr>
      </w:r>
      <w:r w:rsidR="00F0552D">
        <w:rPr>
          <w:rFonts w:ascii="Arial" w:hAnsi="Arial" w:cs="Arial"/>
        </w:rPr>
        <w:fldChar w:fldCharType="separate"/>
      </w:r>
      <w:r w:rsidR="008A1620">
        <w:rPr>
          <w:rFonts w:ascii="Arial" w:hAnsi="Arial" w:cs="Arial"/>
          <w:noProof/>
        </w:rPr>
        <w:t> </w:t>
      </w:r>
      <w:r w:rsidR="008A1620">
        <w:rPr>
          <w:rFonts w:ascii="Arial" w:hAnsi="Arial" w:cs="Arial"/>
          <w:noProof/>
        </w:rPr>
        <w:t> </w:t>
      </w:r>
      <w:r w:rsidR="008A1620">
        <w:rPr>
          <w:rFonts w:ascii="Arial" w:hAnsi="Arial" w:cs="Arial"/>
          <w:noProof/>
        </w:rPr>
        <w:t> </w:t>
      </w:r>
      <w:r w:rsidR="008A1620">
        <w:rPr>
          <w:rFonts w:ascii="Arial" w:hAnsi="Arial" w:cs="Arial"/>
          <w:noProof/>
        </w:rPr>
        <w:t> </w:t>
      </w:r>
      <w:r w:rsidR="008A1620">
        <w:rPr>
          <w:rFonts w:ascii="Arial" w:hAnsi="Arial" w:cs="Arial"/>
          <w:noProof/>
        </w:rPr>
        <w:t> </w:t>
      </w:r>
      <w:r w:rsidR="00F0552D">
        <w:rPr>
          <w:rFonts w:ascii="Arial" w:hAnsi="Arial" w:cs="Arial"/>
        </w:rPr>
        <w:fldChar w:fldCharType="end"/>
      </w:r>
      <w:bookmarkEnd w:id="14"/>
    </w:p>
    <w:p w14:paraId="71A42C82" w14:textId="77777777" w:rsidR="00A04BBB" w:rsidRDefault="00A04BBB" w:rsidP="00A04BBB">
      <w:pPr>
        <w:pStyle w:val="ListParagraph"/>
        <w:numPr>
          <w:ilvl w:val="0"/>
          <w:numId w:val="2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U.S. seed firm making seed increase in U.S.:</w:t>
      </w:r>
    </w:p>
    <w:p w14:paraId="424C5902" w14:textId="03740360" w:rsidR="00A04BBB" w:rsidRDefault="00A04BBB" w:rsidP="00A04BBB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Name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8A1620">
        <w:rPr>
          <w:rFonts w:ascii="Arial" w:hAnsi="Arial" w:cs="Arial"/>
          <w:noProof/>
        </w:rPr>
        <w:t> </w:t>
      </w:r>
      <w:r w:rsidR="008A1620">
        <w:rPr>
          <w:rFonts w:ascii="Arial" w:hAnsi="Arial" w:cs="Arial"/>
          <w:noProof/>
        </w:rPr>
        <w:t> </w:t>
      </w:r>
      <w:r w:rsidR="008A1620">
        <w:rPr>
          <w:rFonts w:ascii="Arial" w:hAnsi="Arial" w:cs="Arial"/>
          <w:noProof/>
        </w:rPr>
        <w:t> </w:t>
      </w:r>
      <w:r w:rsidR="008A1620">
        <w:rPr>
          <w:rFonts w:ascii="Arial" w:hAnsi="Arial" w:cs="Arial"/>
          <w:noProof/>
        </w:rPr>
        <w:t> </w:t>
      </w:r>
      <w:r w:rsidR="008A1620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5"/>
    </w:p>
    <w:p w14:paraId="05FF7D38" w14:textId="40433E28" w:rsidR="00A04BBB" w:rsidRDefault="00A04BBB" w:rsidP="00A04BBB">
      <w:pPr>
        <w:pStyle w:val="ListParagraph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Address </w:t>
      </w: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8A1620">
        <w:rPr>
          <w:rFonts w:ascii="Arial" w:hAnsi="Arial" w:cs="Arial"/>
          <w:noProof/>
        </w:rPr>
        <w:t> </w:t>
      </w:r>
      <w:r w:rsidR="008A1620">
        <w:rPr>
          <w:rFonts w:ascii="Arial" w:hAnsi="Arial" w:cs="Arial"/>
          <w:noProof/>
        </w:rPr>
        <w:t> </w:t>
      </w:r>
      <w:r w:rsidR="008A1620">
        <w:rPr>
          <w:rFonts w:ascii="Arial" w:hAnsi="Arial" w:cs="Arial"/>
          <w:noProof/>
        </w:rPr>
        <w:t> </w:t>
      </w:r>
      <w:r w:rsidR="008A1620">
        <w:rPr>
          <w:rFonts w:ascii="Arial" w:hAnsi="Arial" w:cs="Arial"/>
          <w:noProof/>
        </w:rPr>
        <w:t> </w:t>
      </w:r>
      <w:r w:rsidR="008A1620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6"/>
    </w:p>
    <w:p w14:paraId="35737881" w14:textId="4465B02B" w:rsidR="00A04BBB" w:rsidRDefault="00A04BBB" w:rsidP="00A04BBB">
      <w:pPr>
        <w:pStyle w:val="ListParagraph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Contact name </w:t>
      </w: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8A1620">
        <w:rPr>
          <w:rFonts w:ascii="Arial" w:hAnsi="Arial" w:cs="Arial"/>
          <w:noProof/>
        </w:rPr>
        <w:t> </w:t>
      </w:r>
      <w:r w:rsidR="008A1620">
        <w:rPr>
          <w:rFonts w:ascii="Arial" w:hAnsi="Arial" w:cs="Arial"/>
          <w:noProof/>
        </w:rPr>
        <w:t> </w:t>
      </w:r>
      <w:r w:rsidR="008A1620">
        <w:rPr>
          <w:rFonts w:ascii="Arial" w:hAnsi="Arial" w:cs="Arial"/>
          <w:noProof/>
        </w:rPr>
        <w:t> </w:t>
      </w:r>
      <w:r w:rsidR="008A1620">
        <w:rPr>
          <w:rFonts w:ascii="Arial" w:hAnsi="Arial" w:cs="Arial"/>
          <w:noProof/>
        </w:rPr>
        <w:t> </w:t>
      </w:r>
      <w:r w:rsidR="008A1620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7"/>
      <w:r>
        <w:rPr>
          <w:rFonts w:ascii="Arial" w:hAnsi="Arial" w:cs="Arial"/>
        </w:rPr>
        <w:tab/>
        <w:t xml:space="preserve">Email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8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8A1620">
        <w:rPr>
          <w:rFonts w:ascii="Arial" w:hAnsi="Arial" w:cs="Arial"/>
          <w:noProof/>
        </w:rPr>
        <w:t> </w:t>
      </w:r>
      <w:r w:rsidR="008A1620">
        <w:rPr>
          <w:rFonts w:ascii="Arial" w:hAnsi="Arial" w:cs="Arial"/>
          <w:noProof/>
        </w:rPr>
        <w:t> </w:t>
      </w:r>
      <w:r w:rsidR="008A1620">
        <w:rPr>
          <w:rFonts w:ascii="Arial" w:hAnsi="Arial" w:cs="Arial"/>
          <w:noProof/>
        </w:rPr>
        <w:t> </w:t>
      </w:r>
      <w:r w:rsidR="008A1620">
        <w:rPr>
          <w:rFonts w:ascii="Arial" w:hAnsi="Arial" w:cs="Arial"/>
          <w:noProof/>
        </w:rPr>
        <w:t> </w:t>
      </w:r>
      <w:r w:rsidR="008A1620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8"/>
    </w:p>
    <w:p w14:paraId="055C1193" w14:textId="3BBD8A69" w:rsidR="00A04BBB" w:rsidRDefault="00A04BBB" w:rsidP="00A93CE1">
      <w:pPr>
        <w:pStyle w:val="ListParagraph"/>
        <w:numPr>
          <w:ilvl w:val="0"/>
          <w:numId w:val="2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Foreign </w:t>
      </w:r>
      <w:r w:rsidR="00C15D4D">
        <w:rPr>
          <w:rFonts w:ascii="Arial" w:hAnsi="Arial" w:cs="Arial"/>
        </w:rPr>
        <w:t>seed firm contracting seed increase in U.S.:</w:t>
      </w:r>
    </w:p>
    <w:p w14:paraId="4FE244AA" w14:textId="5CD097B2" w:rsidR="00C15D4D" w:rsidRDefault="00C15D4D" w:rsidP="00C15D4D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Name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8A1620">
        <w:rPr>
          <w:rFonts w:ascii="Arial" w:hAnsi="Arial" w:cs="Arial"/>
          <w:noProof/>
        </w:rPr>
        <w:t> </w:t>
      </w:r>
      <w:r w:rsidR="008A1620">
        <w:rPr>
          <w:rFonts w:ascii="Arial" w:hAnsi="Arial" w:cs="Arial"/>
          <w:noProof/>
        </w:rPr>
        <w:t> </w:t>
      </w:r>
      <w:r w:rsidR="008A1620">
        <w:rPr>
          <w:rFonts w:ascii="Arial" w:hAnsi="Arial" w:cs="Arial"/>
          <w:noProof/>
        </w:rPr>
        <w:t> </w:t>
      </w:r>
      <w:r w:rsidR="008A1620">
        <w:rPr>
          <w:rFonts w:ascii="Arial" w:hAnsi="Arial" w:cs="Arial"/>
          <w:noProof/>
        </w:rPr>
        <w:t> </w:t>
      </w:r>
      <w:r w:rsidR="008A1620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67115E9" w14:textId="5E2E68B5" w:rsidR="00C15D4D" w:rsidRDefault="00C15D4D" w:rsidP="00C15D4D">
      <w:pPr>
        <w:pStyle w:val="ListParagraph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Address </w:t>
      </w: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8A1620">
        <w:rPr>
          <w:rFonts w:ascii="Arial" w:hAnsi="Arial" w:cs="Arial"/>
          <w:noProof/>
        </w:rPr>
        <w:t> </w:t>
      </w:r>
      <w:r w:rsidR="008A1620">
        <w:rPr>
          <w:rFonts w:ascii="Arial" w:hAnsi="Arial" w:cs="Arial"/>
          <w:noProof/>
        </w:rPr>
        <w:t> </w:t>
      </w:r>
      <w:r w:rsidR="008A1620">
        <w:rPr>
          <w:rFonts w:ascii="Arial" w:hAnsi="Arial" w:cs="Arial"/>
          <w:noProof/>
        </w:rPr>
        <w:t> </w:t>
      </w:r>
      <w:r w:rsidR="008A1620">
        <w:rPr>
          <w:rFonts w:ascii="Arial" w:hAnsi="Arial" w:cs="Arial"/>
          <w:noProof/>
        </w:rPr>
        <w:t> </w:t>
      </w:r>
      <w:r w:rsidR="008A1620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B62518E" w14:textId="627C812C" w:rsidR="00C15D4D" w:rsidRDefault="00C15D4D" w:rsidP="00C15D4D">
      <w:pPr>
        <w:pStyle w:val="ListParagraph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Contact name </w:t>
      </w: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8A1620">
        <w:rPr>
          <w:rFonts w:ascii="Arial" w:hAnsi="Arial" w:cs="Arial"/>
          <w:noProof/>
        </w:rPr>
        <w:t> </w:t>
      </w:r>
      <w:r w:rsidR="008A1620">
        <w:rPr>
          <w:rFonts w:ascii="Arial" w:hAnsi="Arial" w:cs="Arial"/>
          <w:noProof/>
        </w:rPr>
        <w:t> </w:t>
      </w:r>
      <w:r w:rsidR="008A1620">
        <w:rPr>
          <w:rFonts w:ascii="Arial" w:hAnsi="Arial" w:cs="Arial"/>
          <w:noProof/>
        </w:rPr>
        <w:t> </w:t>
      </w:r>
      <w:r w:rsidR="008A1620">
        <w:rPr>
          <w:rFonts w:ascii="Arial" w:hAnsi="Arial" w:cs="Arial"/>
          <w:noProof/>
        </w:rPr>
        <w:t> </w:t>
      </w:r>
      <w:r w:rsidR="008A1620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Email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8A1620">
        <w:rPr>
          <w:rFonts w:ascii="Arial" w:hAnsi="Arial" w:cs="Arial"/>
          <w:noProof/>
        </w:rPr>
        <w:t> </w:t>
      </w:r>
      <w:r w:rsidR="008A1620">
        <w:rPr>
          <w:rFonts w:ascii="Arial" w:hAnsi="Arial" w:cs="Arial"/>
          <w:noProof/>
        </w:rPr>
        <w:t> </w:t>
      </w:r>
      <w:r w:rsidR="008A1620">
        <w:rPr>
          <w:rFonts w:ascii="Arial" w:hAnsi="Arial" w:cs="Arial"/>
          <w:noProof/>
        </w:rPr>
        <w:t> </w:t>
      </w:r>
      <w:r w:rsidR="008A1620">
        <w:rPr>
          <w:rFonts w:ascii="Arial" w:hAnsi="Arial" w:cs="Arial"/>
          <w:noProof/>
        </w:rPr>
        <w:t> </w:t>
      </w:r>
      <w:r w:rsidR="008A1620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4B594AA" w14:textId="6EC47CD4" w:rsidR="00C15D4D" w:rsidRDefault="00C15D4D" w:rsidP="00C15D4D">
      <w:pPr>
        <w:pStyle w:val="ListParagraph"/>
        <w:numPr>
          <w:ilvl w:val="0"/>
          <w:numId w:val="22"/>
        </w:numPr>
        <w:spacing w:after="160"/>
        <w:rPr>
          <w:rFonts w:ascii="Arial" w:hAnsi="Arial" w:cs="Arial"/>
        </w:rPr>
      </w:pPr>
      <w:r>
        <w:rPr>
          <w:rFonts w:ascii="Arial" w:hAnsi="Arial" w:cs="Arial"/>
        </w:rPr>
        <w:t xml:space="preserve">Date </w:t>
      </w:r>
      <w:r w:rsidR="00664E01">
        <w:rPr>
          <w:rFonts w:ascii="Arial" w:hAnsi="Arial" w:cs="Arial"/>
        </w:rPr>
        <w:t>s</w:t>
      </w:r>
      <w:r>
        <w:rPr>
          <w:rFonts w:ascii="Arial" w:hAnsi="Arial" w:cs="Arial"/>
        </w:rPr>
        <w:t>ampled</w:t>
      </w:r>
      <w:r w:rsidR="00664E01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 County</w:t>
      </w:r>
      <w:r w:rsidR="00664E01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_________________ Sampler </w:t>
      </w:r>
      <w:proofErr w:type="gramStart"/>
      <w:r w:rsidR="00664E01">
        <w:rPr>
          <w:rFonts w:ascii="Arial" w:hAnsi="Arial" w:cs="Arial"/>
        </w:rPr>
        <w:t>i</w:t>
      </w:r>
      <w:r>
        <w:rPr>
          <w:rFonts w:ascii="Arial" w:hAnsi="Arial" w:cs="Arial"/>
        </w:rPr>
        <w:t>nitials</w:t>
      </w:r>
      <w:r w:rsidR="00664E01">
        <w:rPr>
          <w:rFonts w:ascii="Arial" w:hAnsi="Arial" w:cs="Arial"/>
        </w:rPr>
        <w:t>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</w:t>
      </w:r>
    </w:p>
    <w:p w14:paraId="72B198E6" w14:textId="77777777" w:rsidR="00C15D4D" w:rsidRPr="00C15D4D" w:rsidRDefault="00C15D4D" w:rsidP="00C15D4D">
      <w:pPr>
        <w:pStyle w:val="ListParagraph"/>
        <w:contextualSpacing w:val="0"/>
        <w:rPr>
          <w:rFonts w:ascii="Arial" w:hAnsi="Arial" w:cs="Arial"/>
          <w:b/>
          <w:sz w:val="12"/>
          <w:szCs w:val="12"/>
        </w:rPr>
      </w:pPr>
    </w:p>
    <w:p w14:paraId="4514FA26" w14:textId="6B1A801C" w:rsidR="00C15D4D" w:rsidRPr="00A93CE1" w:rsidRDefault="00C15D4D" w:rsidP="00C15D4D">
      <w:pPr>
        <w:pStyle w:val="ListParagraph"/>
        <w:spacing w:after="120"/>
        <w:contextualSpacing w:val="0"/>
        <w:rPr>
          <w:rFonts w:ascii="Arial" w:hAnsi="Arial" w:cs="Arial"/>
          <w:b/>
          <w:sz w:val="20"/>
        </w:rPr>
      </w:pPr>
      <w:r w:rsidRPr="00A93CE1">
        <w:rPr>
          <w:rFonts w:ascii="Arial" w:hAnsi="Arial" w:cs="Arial"/>
          <w:b/>
          <w:sz w:val="20"/>
        </w:rPr>
        <w:t>SAMPLERS: Please make a note if the lot is partially distributed before sampling. The original lot size should be registered here.</w:t>
      </w:r>
    </w:p>
    <w:p w14:paraId="6C9F54CE" w14:textId="6EF4F857" w:rsidR="00A93CE1" w:rsidRDefault="00A93CE1" w:rsidP="00C15D4D">
      <w:pPr>
        <w:spacing w:before="120"/>
        <w:ind w:left="360"/>
        <w:rPr>
          <w:rFonts w:ascii="Arial" w:hAnsi="Arial" w:cs="Arial"/>
        </w:rPr>
      </w:pPr>
      <w:r w:rsidRPr="00A93CE1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 w:rsidRPr="00A93CE1">
        <w:rPr>
          <w:rFonts w:ascii="Arial" w:hAnsi="Arial" w:cs="Arial"/>
        </w:rPr>
        <w:t>All annual ryegrass varieties will</w:t>
      </w:r>
      <w:r>
        <w:rPr>
          <w:rFonts w:ascii="Arial" w:hAnsi="Arial" w:cs="Arial"/>
        </w:rPr>
        <w:t xml:space="preserve"> automatically be tested for ploidy at the contractor’s expense.</w:t>
      </w:r>
    </w:p>
    <w:p w14:paraId="46E80B7B" w14:textId="77777777" w:rsidR="00893979" w:rsidRPr="00C15D4D" w:rsidRDefault="00893979" w:rsidP="00C15D4D">
      <w:pPr>
        <w:ind w:left="360"/>
        <w:rPr>
          <w:rFonts w:ascii="Arial" w:hAnsi="Arial" w:cs="Arial"/>
          <w:sz w:val="16"/>
          <w:szCs w:val="16"/>
        </w:rPr>
      </w:pPr>
    </w:p>
    <w:p w14:paraId="0E62FAD1" w14:textId="11617892" w:rsidR="00A93CE1" w:rsidRDefault="00A93CE1" w:rsidP="00C15D4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**Breeder or non-OECD tag must have approval from the US OECD office in the form of a multiplication agreement to be accepted.</w:t>
      </w:r>
    </w:p>
    <w:p w14:paraId="195CC052" w14:textId="77777777" w:rsidR="00C15D4D" w:rsidRPr="00A93CE1" w:rsidRDefault="00C15D4D">
      <w:pPr>
        <w:pStyle w:val="ListParagraph"/>
        <w:spacing w:after="120"/>
        <w:rPr>
          <w:rFonts w:ascii="Arial" w:hAnsi="Arial" w:cs="Arial"/>
          <w:b/>
          <w:sz w:val="20"/>
        </w:rPr>
      </w:pPr>
    </w:p>
    <w:sectPr w:rsidR="00C15D4D" w:rsidRPr="00A93CE1" w:rsidSect="0051666C">
      <w:headerReference w:type="first" r:id="rId7"/>
      <w:footerReference w:type="first" r:id="rId8"/>
      <w:pgSz w:w="12240" w:h="15840" w:code="1"/>
      <w:pgMar w:top="774" w:right="720" w:bottom="504" w:left="720" w:header="675" w:footer="414" w:gutter="0"/>
      <w:cols w:space="144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A8A36" w14:textId="77777777" w:rsidR="00EE0B88" w:rsidRDefault="00EE0B88">
      <w:r>
        <w:separator/>
      </w:r>
    </w:p>
  </w:endnote>
  <w:endnote w:type="continuationSeparator" w:id="0">
    <w:p w14:paraId="34CF4478" w14:textId="77777777" w:rsidR="00EE0B88" w:rsidRDefault="00EE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C7B84" w14:textId="0E70F683" w:rsidR="004F1B57" w:rsidRPr="00D36772" w:rsidRDefault="00893979" w:rsidP="00D36772">
    <w:pPr>
      <w:pStyle w:val="Footer"/>
      <w:rPr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Revised </w:t>
    </w:r>
    <w:r w:rsidR="00C3450A">
      <w:rPr>
        <w:rFonts w:ascii="Arial" w:hAnsi="Arial" w:cs="Arial"/>
        <w:sz w:val="16"/>
        <w:szCs w:val="16"/>
      </w:rPr>
      <w:t>March</w:t>
    </w:r>
    <w:r>
      <w:rPr>
        <w:rFonts w:ascii="Arial" w:hAnsi="Arial" w:cs="Arial"/>
        <w:sz w:val="16"/>
        <w:szCs w:val="16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A13C9" w14:textId="77777777" w:rsidR="00EE0B88" w:rsidRDefault="00EE0B88">
      <w:r>
        <w:separator/>
      </w:r>
    </w:p>
  </w:footnote>
  <w:footnote w:type="continuationSeparator" w:id="0">
    <w:p w14:paraId="3654D5D9" w14:textId="77777777" w:rsidR="00EE0B88" w:rsidRDefault="00EE0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34B77" w14:textId="77777777" w:rsidR="0049222E" w:rsidRDefault="00F42883" w:rsidP="0049222E">
    <w:pPr>
      <w:spacing w:after="5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0" wp14:anchorId="6A2ECA0D" wp14:editId="2D24C24B">
          <wp:simplePos x="0" y="0"/>
          <wp:positionH relativeFrom="column">
            <wp:posOffset>-59690</wp:posOffset>
          </wp:positionH>
          <wp:positionV relativeFrom="paragraph">
            <wp:posOffset>0</wp:posOffset>
          </wp:positionV>
          <wp:extent cx="914400" cy="960120"/>
          <wp:effectExtent l="0" t="0" r="0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pc_ES_v_1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996BF9" w14:textId="5F12EA06" w:rsidR="004F1B57" w:rsidRPr="0049222E" w:rsidRDefault="004F1B57" w:rsidP="0049222E">
    <w:pPr>
      <w:spacing w:after="5"/>
      <w:rPr>
        <w:rFonts w:ascii="Arial" w:hAnsi="Arial" w:cs="Arial"/>
        <w:b/>
        <w:sz w:val="18"/>
        <w:szCs w:val="18"/>
      </w:rPr>
    </w:pPr>
    <w:r w:rsidRPr="0049222E">
      <w:rPr>
        <w:rFonts w:ascii="Arial" w:hAnsi="Arial" w:cs="Arial"/>
        <w:b/>
        <w:sz w:val="18"/>
        <w:szCs w:val="18"/>
      </w:rPr>
      <w:t>Oregon Seed Certification Service</w:t>
    </w:r>
  </w:p>
  <w:p w14:paraId="1AA94407" w14:textId="77777777" w:rsidR="0049222E" w:rsidRPr="0049222E" w:rsidRDefault="0049222E" w:rsidP="0049222E">
    <w:pPr>
      <w:spacing w:after="40"/>
      <w:rPr>
        <w:rFonts w:ascii="Arial" w:hAnsi="Arial"/>
        <w:color w:val="000000"/>
        <w:sz w:val="16"/>
        <w:szCs w:val="16"/>
      </w:rPr>
    </w:pPr>
    <w:r w:rsidRPr="0049222E">
      <w:rPr>
        <w:rFonts w:ascii="Arial" w:hAnsi="Arial"/>
        <w:color w:val="000000"/>
        <w:sz w:val="16"/>
        <w:szCs w:val="16"/>
      </w:rPr>
      <w:t>Department of Crop and Soil Science</w:t>
    </w:r>
  </w:p>
  <w:p w14:paraId="6882BFBF" w14:textId="0ABC6647" w:rsidR="0049222E" w:rsidRPr="0049222E" w:rsidRDefault="004F1B57" w:rsidP="0049222E">
    <w:pPr>
      <w:spacing w:after="40"/>
      <w:rPr>
        <w:rFonts w:ascii="Arial" w:hAnsi="Arial"/>
        <w:color w:val="000000"/>
        <w:sz w:val="16"/>
        <w:szCs w:val="16"/>
      </w:rPr>
    </w:pPr>
    <w:r w:rsidRPr="0049222E">
      <w:rPr>
        <w:rFonts w:ascii="Arial" w:hAnsi="Arial"/>
        <w:color w:val="000000"/>
        <w:sz w:val="16"/>
        <w:szCs w:val="16"/>
      </w:rPr>
      <w:t xml:space="preserve">031 Crop Science Bldg. </w:t>
    </w:r>
  </w:p>
  <w:p w14:paraId="68CFDD63" w14:textId="7B02E1B1" w:rsidR="004F1B57" w:rsidRPr="0049222E" w:rsidRDefault="004F1B57" w:rsidP="0049222E">
    <w:pPr>
      <w:spacing w:after="40"/>
      <w:rPr>
        <w:rFonts w:ascii="Arial" w:hAnsi="Arial"/>
        <w:color w:val="000000"/>
        <w:sz w:val="16"/>
        <w:szCs w:val="16"/>
      </w:rPr>
    </w:pPr>
    <w:r w:rsidRPr="0049222E">
      <w:rPr>
        <w:rFonts w:ascii="Arial" w:hAnsi="Arial"/>
        <w:color w:val="000000"/>
        <w:sz w:val="16"/>
        <w:szCs w:val="16"/>
      </w:rPr>
      <w:t>Corvallis, Oregon 97331</w:t>
    </w:r>
  </w:p>
  <w:p w14:paraId="096D0612" w14:textId="3C0E46BC" w:rsidR="004F1B57" w:rsidRDefault="004F1B57" w:rsidP="0049222E">
    <w:pPr>
      <w:spacing w:after="40"/>
      <w:rPr>
        <w:sz w:val="16"/>
      </w:rPr>
    </w:pPr>
    <w:r w:rsidRPr="0049222E">
      <w:rPr>
        <w:rFonts w:ascii="Arial" w:hAnsi="Arial"/>
        <w:b/>
        <w:sz w:val="16"/>
        <w:szCs w:val="16"/>
      </w:rPr>
      <w:t>T</w:t>
    </w:r>
    <w:r w:rsidRPr="0049222E">
      <w:rPr>
        <w:rFonts w:ascii="Arial" w:hAnsi="Arial"/>
        <w:sz w:val="16"/>
        <w:szCs w:val="16"/>
      </w:rPr>
      <w:t xml:space="preserve"> 541-737-4513 | </w:t>
    </w:r>
    <w:r w:rsidRPr="0049222E">
      <w:rPr>
        <w:rFonts w:ascii="Arial" w:hAnsi="Arial"/>
        <w:b/>
        <w:sz w:val="16"/>
        <w:szCs w:val="16"/>
      </w:rPr>
      <w:t>F</w:t>
    </w:r>
    <w:r w:rsidRPr="0049222E">
      <w:rPr>
        <w:rFonts w:ascii="Arial" w:hAnsi="Arial"/>
        <w:sz w:val="16"/>
        <w:szCs w:val="16"/>
      </w:rPr>
      <w:t xml:space="preserve"> 541-737-2624</w:t>
    </w:r>
    <w:r>
      <w:rPr>
        <w:rFonts w:ascii="Arial" w:hAnsi="Arial"/>
        <w:color w:val="000000"/>
        <w:sz w:val="15"/>
      </w:rPr>
      <w:t xml:space="preserve"> </w:t>
    </w:r>
    <w:proofErr w:type="gramStart"/>
    <w:r>
      <w:rPr>
        <w:rFonts w:ascii="Arial" w:hAnsi="Arial"/>
        <w:sz w:val="15"/>
      </w:rPr>
      <w:t>|</w:t>
    </w:r>
    <w:r w:rsidR="00714A6A">
      <w:rPr>
        <w:rFonts w:ascii="Arial" w:hAnsi="Arial"/>
        <w:color w:val="000000"/>
        <w:sz w:val="15"/>
      </w:rPr>
      <w:t xml:space="preserve"> </w:t>
    </w:r>
    <w:r w:rsidR="0049222E" w:rsidRPr="00D357F9">
      <w:rPr>
        <w:rFonts w:cs="Arial"/>
        <w:color w:val="000000"/>
      </w:rPr>
      <w:t xml:space="preserve"> </w:t>
    </w:r>
    <w:r w:rsidR="0049222E" w:rsidRPr="00EC42ED">
      <w:rPr>
        <w:rFonts w:ascii="Arial" w:hAnsi="Arial" w:cs="Arial"/>
        <w:sz w:val="16"/>
        <w:szCs w:val="16"/>
      </w:rPr>
      <w:t>seedcert.oregonstate.edu</w:t>
    </w:r>
    <w:proofErr w:type="gramEnd"/>
  </w:p>
  <w:p w14:paraId="368E919E" w14:textId="77777777" w:rsidR="004F1B57" w:rsidRDefault="004F1B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F1B"/>
    <w:multiLevelType w:val="hybridMultilevel"/>
    <w:tmpl w:val="8D72B876"/>
    <w:lvl w:ilvl="0" w:tplc="A1D26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8387A"/>
    <w:multiLevelType w:val="hybridMultilevel"/>
    <w:tmpl w:val="A55AE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76788"/>
    <w:multiLevelType w:val="hybridMultilevel"/>
    <w:tmpl w:val="09BE4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13250"/>
    <w:multiLevelType w:val="hybridMultilevel"/>
    <w:tmpl w:val="B8506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4E0716"/>
    <w:multiLevelType w:val="hybridMultilevel"/>
    <w:tmpl w:val="98A8F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F3CC9"/>
    <w:multiLevelType w:val="hybridMultilevel"/>
    <w:tmpl w:val="391A2D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C08B1"/>
    <w:multiLevelType w:val="hybridMultilevel"/>
    <w:tmpl w:val="44D40A86"/>
    <w:lvl w:ilvl="0" w:tplc="A1D26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10598"/>
    <w:multiLevelType w:val="multilevel"/>
    <w:tmpl w:val="DF38E4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13C71"/>
    <w:multiLevelType w:val="hybridMultilevel"/>
    <w:tmpl w:val="D25457A0"/>
    <w:lvl w:ilvl="0" w:tplc="0409000F">
      <w:start w:val="1"/>
      <w:numFmt w:val="decimal"/>
      <w:lvlText w:val="%1."/>
      <w:lvlJc w:val="left"/>
      <w:pPr>
        <w:ind w:left="707" w:hanging="360"/>
      </w:pPr>
    </w:lvl>
    <w:lvl w:ilvl="1" w:tplc="04090019" w:tentative="1">
      <w:start w:val="1"/>
      <w:numFmt w:val="lowerLetter"/>
      <w:lvlText w:val="%2."/>
      <w:lvlJc w:val="left"/>
      <w:pPr>
        <w:ind w:left="1427" w:hanging="360"/>
      </w:pPr>
    </w:lvl>
    <w:lvl w:ilvl="2" w:tplc="0409001B" w:tentative="1">
      <w:start w:val="1"/>
      <w:numFmt w:val="lowerRoman"/>
      <w:lvlText w:val="%3."/>
      <w:lvlJc w:val="right"/>
      <w:pPr>
        <w:ind w:left="2147" w:hanging="180"/>
      </w:pPr>
    </w:lvl>
    <w:lvl w:ilvl="3" w:tplc="0409000F" w:tentative="1">
      <w:start w:val="1"/>
      <w:numFmt w:val="decimal"/>
      <w:lvlText w:val="%4."/>
      <w:lvlJc w:val="left"/>
      <w:pPr>
        <w:ind w:left="2867" w:hanging="360"/>
      </w:pPr>
    </w:lvl>
    <w:lvl w:ilvl="4" w:tplc="04090019" w:tentative="1">
      <w:start w:val="1"/>
      <w:numFmt w:val="lowerLetter"/>
      <w:lvlText w:val="%5."/>
      <w:lvlJc w:val="left"/>
      <w:pPr>
        <w:ind w:left="3587" w:hanging="360"/>
      </w:pPr>
    </w:lvl>
    <w:lvl w:ilvl="5" w:tplc="0409001B" w:tentative="1">
      <w:start w:val="1"/>
      <w:numFmt w:val="lowerRoman"/>
      <w:lvlText w:val="%6."/>
      <w:lvlJc w:val="right"/>
      <w:pPr>
        <w:ind w:left="4307" w:hanging="180"/>
      </w:pPr>
    </w:lvl>
    <w:lvl w:ilvl="6" w:tplc="0409000F" w:tentative="1">
      <w:start w:val="1"/>
      <w:numFmt w:val="decimal"/>
      <w:lvlText w:val="%7."/>
      <w:lvlJc w:val="left"/>
      <w:pPr>
        <w:ind w:left="5027" w:hanging="360"/>
      </w:pPr>
    </w:lvl>
    <w:lvl w:ilvl="7" w:tplc="04090019" w:tentative="1">
      <w:start w:val="1"/>
      <w:numFmt w:val="lowerLetter"/>
      <w:lvlText w:val="%8."/>
      <w:lvlJc w:val="left"/>
      <w:pPr>
        <w:ind w:left="5747" w:hanging="360"/>
      </w:pPr>
    </w:lvl>
    <w:lvl w:ilvl="8" w:tplc="040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9" w15:restartNumberingAfterBreak="0">
    <w:nsid w:val="221C4A19"/>
    <w:multiLevelType w:val="hybridMultilevel"/>
    <w:tmpl w:val="D6D0A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E34ED"/>
    <w:multiLevelType w:val="hybridMultilevel"/>
    <w:tmpl w:val="50261B88"/>
    <w:lvl w:ilvl="0" w:tplc="4E4E6580">
      <w:start w:val="1"/>
      <w:numFmt w:val="lowerLetter"/>
      <w:lvlText w:val="%1.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1" w15:restartNumberingAfterBreak="0">
    <w:nsid w:val="45255D71"/>
    <w:multiLevelType w:val="hybridMultilevel"/>
    <w:tmpl w:val="A49681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97691"/>
    <w:multiLevelType w:val="hybridMultilevel"/>
    <w:tmpl w:val="DF38E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D26BEA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1745A"/>
    <w:multiLevelType w:val="hybridMultilevel"/>
    <w:tmpl w:val="0F9C1F3A"/>
    <w:lvl w:ilvl="0" w:tplc="CB0AE9C6">
      <w:start w:val="1"/>
      <w:numFmt w:val="lowerLetter"/>
      <w:lvlText w:val="%1.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4" w15:restartNumberingAfterBreak="0">
    <w:nsid w:val="51EB6262"/>
    <w:multiLevelType w:val="hybridMultilevel"/>
    <w:tmpl w:val="87507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B1085"/>
    <w:multiLevelType w:val="hybridMultilevel"/>
    <w:tmpl w:val="2014E4CC"/>
    <w:lvl w:ilvl="0" w:tplc="682A8782">
      <w:start w:val="9"/>
      <w:numFmt w:val="bullet"/>
      <w:lvlText w:val=""/>
      <w:lvlJc w:val="left"/>
      <w:pPr>
        <w:ind w:left="1080" w:hanging="360"/>
      </w:pPr>
      <w:rPr>
        <w:rFonts w:ascii="Symbol" w:eastAsia="Time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2259EB"/>
    <w:multiLevelType w:val="hybridMultilevel"/>
    <w:tmpl w:val="B74C7D1C"/>
    <w:lvl w:ilvl="0" w:tplc="0409000F">
      <w:start w:val="1"/>
      <w:numFmt w:val="decimal"/>
      <w:lvlText w:val="%1."/>
      <w:lvlJc w:val="left"/>
      <w:pPr>
        <w:ind w:left="70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7A2C9C"/>
    <w:multiLevelType w:val="hybridMultilevel"/>
    <w:tmpl w:val="2EEA2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67179F"/>
    <w:multiLevelType w:val="hybridMultilevel"/>
    <w:tmpl w:val="C890D272"/>
    <w:lvl w:ilvl="0" w:tplc="A1D26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4A52AD"/>
    <w:multiLevelType w:val="hybridMultilevel"/>
    <w:tmpl w:val="0EBA4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42106C"/>
    <w:multiLevelType w:val="hybridMultilevel"/>
    <w:tmpl w:val="53765884"/>
    <w:lvl w:ilvl="0" w:tplc="A1D26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8E7F21"/>
    <w:multiLevelType w:val="hybridMultilevel"/>
    <w:tmpl w:val="8126F9F4"/>
    <w:lvl w:ilvl="0" w:tplc="FACE628E">
      <w:start w:val="1"/>
      <w:numFmt w:val="lowerLetter"/>
      <w:lvlText w:val="%1.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2" w15:restartNumberingAfterBreak="0">
    <w:nsid w:val="7EF54385"/>
    <w:multiLevelType w:val="hybridMultilevel"/>
    <w:tmpl w:val="093CA590"/>
    <w:lvl w:ilvl="0" w:tplc="0409000F">
      <w:start w:val="1"/>
      <w:numFmt w:val="decimal"/>
      <w:lvlText w:val="%1."/>
      <w:lvlJc w:val="left"/>
      <w:pPr>
        <w:ind w:left="70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19"/>
  </w:num>
  <w:num w:numId="5">
    <w:abstractNumId w:val="8"/>
  </w:num>
  <w:num w:numId="6">
    <w:abstractNumId w:val="11"/>
  </w:num>
  <w:num w:numId="7">
    <w:abstractNumId w:val="9"/>
  </w:num>
  <w:num w:numId="8">
    <w:abstractNumId w:val="5"/>
  </w:num>
  <w:num w:numId="9">
    <w:abstractNumId w:val="16"/>
  </w:num>
  <w:num w:numId="10">
    <w:abstractNumId w:val="22"/>
  </w:num>
  <w:num w:numId="11">
    <w:abstractNumId w:val="13"/>
  </w:num>
  <w:num w:numId="12">
    <w:abstractNumId w:val="21"/>
  </w:num>
  <w:num w:numId="13">
    <w:abstractNumId w:val="10"/>
  </w:num>
  <w:num w:numId="14">
    <w:abstractNumId w:val="0"/>
  </w:num>
  <w:num w:numId="15">
    <w:abstractNumId w:val="18"/>
  </w:num>
  <w:num w:numId="16">
    <w:abstractNumId w:val="20"/>
  </w:num>
  <w:num w:numId="17">
    <w:abstractNumId w:val="6"/>
  </w:num>
  <w:num w:numId="18">
    <w:abstractNumId w:val="3"/>
  </w:num>
  <w:num w:numId="19">
    <w:abstractNumId w:val="12"/>
  </w:num>
  <w:num w:numId="20">
    <w:abstractNumId w:val="7"/>
  </w:num>
  <w:num w:numId="21">
    <w:abstractNumId w:val="4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92D"/>
    <w:rsid w:val="0000246C"/>
    <w:rsid w:val="00005799"/>
    <w:rsid w:val="00006590"/>
    <w:rsid w:val="00007F5F"/>
    <w:rsid w:val="000117FB"/>
    <w:rsid w:val="000224BA"/>
    <w:rsid w:val="00022724"/>
    <w:rsid w:val="00024D65"/>
    <w:rsid w:val="00024D9A"/>
    <w:rsid w:val="0002660D"/>
    <w:rsid w:val="0003241E"/>
    <w:rsid w:val="00033814"/>
    <w:rsid w:val="0003462C"/>
    <w:rsid w:val="00035ABC"/>
    <w:rsid w:val="00040EA1"/>
    <w:rsid w:val="000435A3"/>
    <w:rsid w:val="00043D0F"/>
    <w:rsid w:val="00044CF5"/>
    <w:rsid w:val="00051F48"/>
    <w:rsid w:val="00052980"/>
    <w:rsid w:val="00054132"/>
    <w:rsid w:val="00054B8B"/>
    <w:rsid w:val="0005796E"/>
    <w:rsid w:val="00061001"/>
    <w:rsid w:val="000644D1"/>
    <w:rsid w:val="00067733"/>
    <w:rsid w:val="00067B5D"/>
    <w:rsid w:val="00074670"/>
    <w:rsid w:val="00075042"/>
    <w:rsid w:val="0008390D"/>
    <w:rsid w:val="00086D1A"/>
    <w:rsid w:val="000928C2"/>
    <w:rsid w:val="000930AA"/>
    <w:rsid w:val="000A092D"/>
    <w:rsid w:val="000A0B97"/>
    <w:rsid w:val="000A49B8"/>
    <w:rsid w:val="000A4ADA"/>
    <w:rsid w:val="000A6EF8"/>
    <w:rsid w:val="000B020E"/>
    <w:rsid w:val="000C1D5F"/>
    <w:rsid w:val="000D4A58"/>
    <w:rsid w:val="000D51E0"/>
    <w:rsid w:val="000E0B8D"/>
    <w:rsid w:val="000E1C63"/>
    <w:rsid w:val="000E2AC6"/>
    <w:rsid w:val="000E6B85"/>
    <w:rsid w:val="000F03CA"/>
    <w:rsid w:val="000F071A"/>
    <w:rsid w:val="000F2100"/>
    <w:rsid w:val="000F4ADF"/>
    <w:rsid w:val="000F6FE7"/>
    <w:rsid w:val="00101E1B"/>
    <w:rsid w:val="00105270"/>
    <w:rsid w:val="00110891"/>
    <w:rsid w:val="00110C8A"/>
    <w:rsid w:val="00112B27"/>
    <w:rsid w:val="00116929"/>
    <w:rsid w:val="001230F0"/>
    <w:rsid w:val="00123EFC"/>
    <w:rsid w:val="00123F2E"/>
    <w:rsid w:val="001319AC"/>
    <w:rsid w:val="00134356"/>
    <w:rsid w:val="001414AE"/>
    <w:rsid w:val="00141AEE"/>
    <w:rsid w:val="00144DDB"/>
    <w:rsid w:val="00150093"/>
    <w:rsid w:val="00157389"/>
    <w:rsid w:val="00165FE0"/>
    <w:rsid w:val="00166321"/>
    <w:rsid w:val="00171FF9"/>
    <w:rsid w:val="0017473F"/>
    <w:rsid w:val="00174B21"/>
    <w:rsid w:val="001770DD"/>
    <w:rsid w:val="00180AB7"/>
    <w:rsid w:val="0018119B"/>
    <w:rsid w:val="00184284"/>
    <w:rsid w:val="00195B1F"/>
    <w:rsid w:val="001A5F86"/>
    <w:rsid w:val="001A7E65"/>
    <w:rsid w:val="001B130C"/>
    <w:rsid w:val="001B1E0D"/>
    <w:rsid w:val="001B33BC"/>
    <w:rsid w:val="001B3A94"/>
    <w:rsid w:val="001B3D49"/>
    <w:rsid w:val="001C27A5"/>
    <w:rsid w:val="001C2A4C"/>
    <w:rsid w:val="001E1228"/>
    <w:rsid w:val="001E2115"/>
    <w:rsid w:val="001E283C"/>
    <w:rsid w:val="001E798C"/>
    <w:rsid w:val="001F03B9"/>
    <w:rsid w:val="001F27AC"/>
    <w:rsid w:val="001F6F4E"/>
    <w:rsid w:val="00202026"/>
    <w:rsid w:val="00205B2E"/>
    <w:rsid w:val="00207749"/>
    <w:rsid w:val="00212680"/>
    <w:rsid w:val="00214921"/>
    <w:rsid w:val="00214EEF"/>
    <w:rsid w:val="002165E9"/>
    <w:rsid w:val="002200FE"/>
    <w:rsid w:val="00221268"/>
    <w:rsid w:val="00222003"/>
    <w:rsid w:val="00226BA7"/>
    <w:rsid w:val="00231194"/>
    <w:rsid w:val="00234837"/>
    <w:rsid w:val="00237A7C"/>
    <w:rsid w:val="002459E6"/>
    <w:rsid w:val="00246888"/>
    <w:rsid w:val="00250222"/>
    <w:rsid w:val="00250AD6"/>
    <w:rsid w:val="002522CC"/>
    <w:rsid w:val="0025236B"/>
    <w:rsid w:val="00252D03"/>
    <w:rsid w:val="00254B36"/>
    <w:rsid w:val="00255569"/>
    <w:rsid w:val="002608A7"/>
    <w:rsid w:val="00271F50"/>
    <w:rsid w:val="00275513"/>
    <w:rsid w:val="00275A7B"/>
    <w:rsid w:val="0027739F"/>
    <w:rsid w:val="00280BBE"/>
    <w:rsid w:val="0028360B"/>
    <w:rsid w:val="00283B38"/>
    <w:rsid w:val="00286444"/>
    <w:rsid w:val="00291D9F"/>
    <w:rsid w:val="00294845"/>
    <w:rsid w:val="00294F60"/>
    <w:rsid w:val="002A1BF4"/>
    <w:rsid w:val="002A33F5"/>
    <w:rsid w:val="002A73C7"/>
    <w:rsid w:val="002B004A"/>
    <w:rsid w:val="002B069E"/>
    <w:rsid w:val="002C7127"/>
    <w:rsid w:val="002D0AF4"/>
    <w:rsid w:val="002D5246"/>
    <w:rsid w:val="002D7DAF"/>
    <w:rsid w:val="002E4E36"/>
    <w:rsid w:val="002E7215"/>
    <w:rsid w:val="002F0C6F"/>
    <w:rsid w:val="002F66F5"/>
    <w:rsid w:val="00300441"/>
    <w:rsid w:val="003010E5"/>
    <w:rsid w:val="0030190D"/>
    <w:rsid w:val="00304C12"/>
    <w:rsid w:val="0030652D"/>
    <w:rsid w:val="0030721B"/>
    <w:rsid w:val="003111B8"/>
    <w:rsid w:val="00311E72"/>
    <w:rsid w:val="0031503F"/>
    <w:rsid w:val="00315805"/>
    <w:rsid w:val="003200B5"/>
    <w:rsid w:val="00321489"/>
    <w:rsid w:val="00321F30"/>
    <w:rsid w:val="0032709A"/>
    <w:rsid w:val="0033018F"/>
    <w:rsid w:val="003302E3"/>
    <w:rsid w:val="00335964"/>
    <w:rsid w:val="00335D94"/>
    <w:rsid w:val="00350B84"/>
    <w:rsid w:val="003556D4"/>
    <w:rsid w:val="00355F2A"/>
    <w:rsid w:val="00362C23"/>
    <w:rsid w:val="00362D83"/>
    <w:rsid w:val="00370E6C"/>
    <w:rsid w:val="0037249D"/>
    <w:rsid w:val="00380318"/>
    <w:rsid w:val="00385B5D"/>
    <w:rsid w:val="003867B1"/>
    <w:rsid w:val="00392033"/>
    <w:rsid w:val="00393479"/>
    <w:rsid w:val="00393F31"/>
    <w:rsid w:val="00395B5A"/>
    <w:rsid w:val="00397275"/>
    <w:rsid w:val="003A31F1"/>
    <w:rsid w:val="003A3B3F"/>
    <w:rsid w:val="003A46CD"/>
    <w:rsid w:val="003B0DAE"/>
    <w:rsid w:val="003B1A9C"/>
    <w:rsid w:val="003B38FB"/>
    <w:rsid w:val="003B69F3"/>
    <w:rsid w:val="003B6DA5"/>
    <w:rsid w:val="003C36EE"/>
    <w:rsid w:val="003C37A1"/>
    <w:rsid w:val="003C4880"/>
    <w:rsid w:val="003C5913"/>
    <w:rsid w:val="003C65B4"/>
    <w:rsid w:val="003C7E45"/>
    <w:rsid w:val="003D0DF4"/>
    <w:rsid w:val="003D3906"/>
    <w:rsid w:val="003D4651"/>
    <w:rsid w:val="003D4B6A"/>
    <w:rsid w:val="003D75E4"/>
    <w:rsid w:val="003D763C"/>
    <w:rsid w:val="003D7F56"/>
    <w:rsid w:val="003E0670"/>
    <w:rsid w:val="003E1F97"/>
    <w:rsid w:val="003E3BF2"/>
    <w:rsid w:val="003E4069"/>
    <w:rsid w:val="003E6E5C"/>
    <w:rsid w:val="003F23AB"/>
    <w:rsid w:val="003F3886"/>
    <w:rsid w:val="003F5F7D"/>
    <w:rsid w:val="003F6064"/>
    <w:rsid w:val="0040129E"/>
    <w:rsid w:val="004144C2"/>
    <w:rsid w:val="00421A33"/>
    <w:rsid w:val="004307FB"/>
    <w:rsid w:val="00432213"/>
    <w:rsid w:val="00432E77"/>
    <w:rsid w:val="00434ACA"/>
    <w:rsid w:val="00440939"/>
    <w:rsid w:val="00441227"/>
    <w:rsid w:val="004512BA"/>
    <w:rsid w:val="004519F3"/>
    <w:rsid w:val="00453029"/>
    <w:rsid w:val="004679E8"/>
    <w:rsid w:val="00472058"/>
    <w:rsid w:val="004738F5"/>
    <w:rsid w:val="004744A6"/>
    <w:rsid w:val="00474D7D"/>
    <w:rsid w:val="00477480"/>
    <w:rsid w:val="00480B46"/>
    <w:rsid w:val="0049116F"/>
    <w:rsid w:val="0049222E"/>
    <w:rsid w:val="00496409"/>
    <w:rsid w:val="004A00E7"/>
    <w:rsid w:val="004A3C6D"/>
    <w:rsid w:val="004B133D"/>
    <w:rsid w:val="004B14B1"/>
    <w:rsid w:val="004B5650"/>
    <w:rsid w:val="004B7878"/>
    <w:rsid w:val="004B798F"/>
    <w:rsid w:val="004B7E34"/>
    <w:rsid w:val="004C1C08"/>
    <w:rsid w:val="004C256A"/>
    <w:rsid w:val="004C6CDA"/>
    <w:rsid w:val="004D556E"/>
    <w:rsid w:val="004E0556"/>
    <w:rsid w:val="004E2357"/>
    <w:rsid w:val="004E4F7E"/>
    <w:rsid w:val="004E5E56"/>
    <w:rsid w:val="004E5E5D"/>
    <w:rsid w:val="004F0515"/>
    <w:rsid w:val="004F1B57"/>
    <w:rsid w:val="004F4FC7"/>
    <w:rsid w:val="005029F6"/>
    <w:rsid w:val="00505DFA"/>
    <w:rsid w:val="005112DC"/>
    <w:rsid w:val="00511F50"/>
    <w:rsid w:val="0051666C"/>
    <w:rsid w:val="00530E9F"/>
    <w:rsid w:val="0053376F"/>
    <w:rsid w:val="00540210"/>
    <w:rsid w:val="005460A3"/>
    <w:rsid w:val="0055713A"/>
    <w:rsid w:val="00560F18"/>
    <w:rsid w:val="005649D9"/>
    <w:rsid w:val="00570DB1"/>
    <w:rsid w:val="00574233"/>
    <w:rsid w:val="0057645F"/>
    <w:rsid w:val="005816C5"/>
    <w:rsid w:val="00581BE3"/>
    <w:rsid w:val="00586772"/>
    <w:rsid w:val="00590E63"/>
    <w:rsid w:val="0059131E"/>
    <w:rsid w:val="00591C6F"/>
    <w:rsid w:val="005932CB"/>
    <w:rsid w:val="00595465"/>
    <w:rsid w:val="00596138"/>
    <w:rsid w:val="005B765C"/>
    <w:rsid w:val="005C1130"/>
    <w:rsid w:val="005C1E77"/>
    <w:rsid w:val="005C5643"/>
    <w:rsid w:val="005D4E2D"/>
    <w:rsid w:val="005E23AE"/>
    <w:rsid w:val="005E2C2E"/>
    <w:rsid w:val="005E2DE4"/>
    <w:rsid w:val="005E6145"/>
    <w:rsid w:val="005F0788"/>
    <w:rsid w:val="005F3328"/>
    <w:rsid w:val="005F3471"/>
    <w:rsid w:val="005F542E"/>
    <w:rsid w:val="0060068F"/>
    <w:rsid w:val="00601726"/>
    <w:rsid w:val="00603AF8"/>
    <w:rsid w:val="006041FD"/>
    <w:rsid w:val="0060494B"/>
    <w:rsid w:val="00606DD2"/>
    <w:rsid w:val="00614978"/>
    <w:rsid w:val="006264C2"/>
    <w:rsid w:val="00626C4A"/>
    <w:rsid w:val="00626E93"/>
    <w:rsid w:val="00630EBF"/>
    <w:rsid w:val="00643F83"/>
    <w:rsid w:val="00651C4C"/>
    <w:rsid w:val="00654371"/>
    <w:rsid w:val="006550DB"/>
    <w:rsid w:val="00655FCD"/>
    <w:rsid w:val="006566EB"/>
    <w:rsid w:val="00664E01"/>
    <w:rsid w:val="00666B6B"/>
    <w:rsid w:val="0067048B"/>
    <w:rsid w:val="00670C56"/>
    <w:rsid w:val="00672838"/>
    <w:rsid w:val="00690C85"/>
    <w:rsid w:val="00696BA2"/>
    <w:rsid w:val="00697A8A"/>
    <w:rsid w:val="006A5791"/>
    <w:rsid w:val="006A57FF"/>
    <w:rsid w:val="006A5C93"/>
    <w:rsid w:val="006A6A44"/>
    <w:rsid w:val="006B1886"/>
    <w:rsid w:val="006B1F7A"/>
    <w:rsid w:val="006C2F49"/>
    <w:rsid w:val="006C7215"/>
    <w:rsid w:val="006D0206"/>
    <w:rsid w:val="006D48D3"/>
    <w:rsid w:val="006D582D"/>
    <w:rsid w:val="006D6481"/>
    <w:rsid w:val="006D64F9"/>
    <w:rsid w:val="006D70EE"/>
    <w:rsid w:val="006E23D7"/>
    <w:rsid w:val="006E3A55"/>
    <w:rsid w:val="006F5A4E"/>
    <w:rsid w:val="006F736B"/>
    <w:rsid w:val="0070039B"/>
    <w:rsid w:val="00700B76"/>
    <w:rsid w:val="00702554"/>
    <w:rsid w:val="00703BBB"/>
    <w:rsid w:val="00712B65"/>
    <w:rsid w:val="00712F1B"/>
    <w:rsid w:val="00714329"/>
    <w:rsid w:val="00714A6A"/>
    <w:rsid w:val="007150FD"/>
    <w:rsid w:val="00716B1F"/>
    <w:rsid w:val="00720EB0"/>
    <w:rsid w:val="00722305"/>
    <w:rsid w:val="0072612C"/>
    <w:rsid w:val="0072794D"/>
    <w:rsid w:val="00731B19"/>
    <w:rsid w:val="00732302"/>
    <w:rsid w:val="00735C86"/>
    <w:rsid w:val="00737091"/>
    <w:rsid w:val="007409FB"/>
    <w:rsid w:val="007427A6"/>
    <w:rsid w:val="00742D6E"/>
    <w:rsid w:val="007439E3"/>
    <w:rsid w:val="0074771E"/>
    <w:rsid w:val="007519F6"/>
    <w:rsid w:val="0076119F"/>
    <w:rsid w:val="00764068"/>
    <w:rsid w:val="00771DAD"/>
    <w:rsid w:val="00774E65"/>
    <w:rsid w:val="00775380"/>
    <w:rsid w:val="0077559C"/>
    <w:rsid w:val="007759C2"/>
    <w:rsid w:val="00775C80"/>
    <w:rsid w:val="00775D89"/>
    <w:rsid w:val="00776269"/>
    <w:rsid w:val="00781A29"/>
    <w:rsid w:val="0078349B"/>
    <w:rsid w:val="007843F9"/>
    <w:rsid w:val="00791913"/>
    <w:rsid w:val="00792F17"/>
    <w:rsid w:val="0079437C"/>
    <w:rsid w:val="0079530A"/>
    <w:rsid w:val="0079581D"/>
    <w:rsid w:val="00797BB6"/>
    <w:rsid w:val="007A30F3"/>
    <w:rsid w:val="007A3FE5"/>
    <w:rsid w:val="007A7DFE"/>
    <w:rsid w:val="007B025A"/>
    <w:rsid w:val="007B3421"/>
    <w:rsid w:val="007C20C2"/>
    <w:rsid w:val="007C529D"/>
    <w:rsid w:val="007C5835"/>
    <w:rsid w:val="007C58DE"/>
    <w:rsid w:val="007D2453"/>
    <w:rsid w:val="007D3461"/>
    <w:rsid w:val="007D3627"/>
    <w:rsid w:val="007D42B4"/>
    <w:rsid w:val="007D4938"/>
    <w:rsid w:val="007D53CD"/>
    <w:rsid w:val="007E14CF"/>
    <w:rsid w:val="007E7130"/>
    <w:rsid w:val="007F0C0E"/>
    <w:rsid w:val="007F2252"/>
    <w:rsid w:val="007F3A86"/>
    <w:rsid w:val="007F6110"/>
    <w:rsid w:val="007F6209"/>
    <w:rsid w:val="00804975"/>
    <w:rsid w:val="00806F37"/>
    <w:rsid w:val="00813850"/>
    <w:rsid w:val="008171D9"/>
    <w:rsid w:val="00822BA5"/>
    <w:rsid w:val="0083235D"/>
    <w:rsid w:val="008330E8"/>
    <w:rsid w:val="00834772"/>
    <w:rsid w:val="008400BD"/>
    <w:rsid w:val="008401D6"/>
    <w:rsid w:val="0084029B"/>
    <w:rsid w:val="00840D78"/>
    <w:rsid w:val="00840ED5"/>
    <w:rsid w:val="00841BBC"/>
    <w:rsid w:val="00843732"/>
    <w:rsid w:val="0085110E"/>
    <w:rsid w:val="008536AD"/>
    <w:rsid w:val="00857B3A"/>
    <w:rsid w:val="00857E88"/>
    <w:rsid w:val="00857FD0"/>
    <w:rsid w:val="0086095D"/>
    <w:rsid w:val="008641C1"/>
    <w:rsid w:val="008641C3"/>
    <w:rsid w:val="00865592"/>
    <w:rsid w:val="00866608"/>
    <w:rsid w:val="00867A92"/>
    <w:rsid w:val="00867BA6"/>
    <w:rsid w:val="00870D4F"/>
    <w:rsid w:val="00872325"/>
    <w:rsid w:val="008732EB"/>
    <w:rsid w:val="00875729"/>
    <w:rsid w:val="0087652D"/>
    <w:rsid w:val="00876E19"/>
    <w:rsid w:val="0088279E"/>
    <w:rsid w:val="00893979"/>
    <w:rsid w:val="008A0E43"/>
    <w:rsid w:val="008A1620"/>
    <w:rsid w:val="008A1BBA"/>
    <w:rsid w:val="008A2615"/>
    <w:rsid w:val="008A5B00"/>
    <w:rsid w:val="008A7BD7"/>
    <w:rsid w:val="008A7F0B"/>
    <w:rsid w:val="008B419F"/>
    <w:rsid w:val="008B42F8"/>
    <w:rsid w:val="008C18E1"/>
    <w:rsid w:val="008C25A8"/>
    <w:rsid w:val="008C40F3"/>
    <w:rsid w:val="008D0436"/>
    <w:rsid w:val="008D08B0"/>
    <w:rsid w:val="008D18A3"/>
    <w:rsid w:val="008D3993"/>
    <w:rsid w:val="008D6845"/>
    <w:rsid w:val="008D6EF7"/>
    <w:rsid w:val="008E4B27"/>
    <w:rsid w:val="008F06E0"/>
    <w:rsid w:val="008F137F"/>
    <w:rsid w:val="008F56D8"/>
    <w:rsid w:val="008F5999"/>
    <w:rsid w:val="008F5D65"/>
    <w:rsid w:val="0090131D"/>
    <w:rsid w:val="0090391D"/>
    <w:rsid w:val="00903E26"/>
    <w:rsid w:val="009074DF"/>
    <w:rsid w:val="00911265"/>
    <w:rsid w:val="009115AB"/>
    <w:rsid w:val="00911C7E"/>
    <w:rsid w:val="00911E1F"/>
    <w:rsid w:val="00920708"/>
    <w:rsid w:val="00920799"/>
    <w:rsid w:val="0094355C"/>
    <w:rsid w:val="00944DE8"/>
    <w:rsid w:val="0095145D"/>
    <w:rsid w:val="00953807"/>
    <w:rsid w:val="009542A5"/>
    <w:rsid w:val="00955AD4"/>
    <w:rsid w:val="00955BB7"/>
    <w:rsid w:val="00962522"/>
    <w:rsid w:val="00972C6C"/>
    <w:rsid w:val="00976A2E"/>
    <w:rsid w:val="009817DA"/>
    <w:rsid w:val="00981EBA"/>
    <w:rsid w:val="009864B7"/>
    <w:rsid w:val="00987867"/>
    <w:rsid w:val="009958F8"/>
    <w:rsid w:val="009A023A"/>
    <w:rsid w:val="009A3A9C"/>
    <w:rsid w:val="009A63EB"/>
    <w:rsid w:val="009A6B78"/>
    <w:rsid w:val="009B1691"/>
    <w:rsid w:val="009B655E"/>
    <w:rsid w:val="009B7D59"/>
    <w:rsid w:val="009C16D6"/>
    <w:rsid w:val="009C1712"/>
    <w:rsid w:val="009C3D0C"/>
    <w:rsid w:val="009D4113"/>
    <w:rsid w:val="009E2AF7"/>
    <w:rsid w:val="009E4484"/>
    <w:rsid w:val="009E5962"/>
    <w:rsid w:val="009E6A90"/>
    <w:rsid w:val="009E725B"/>
    <w:rsid w:val="009F0C5A"/>
    <w:rsid w:val="009F15A9"/>
    <w:rsid w:val="009F3C0E"/>
    <w:rsid w:val="009F4847"/>
    <w:rsid w:val="00A04BBB"/>
    <w:rsid w:val="00A0797F"/>
    <w:rsid w:val="00A07ADC"/>
    <w:rsid w:val="00A13A29"/>
    <w:rsid w:val="00A17937"/>
    <w:rsid w:val="00A17ADE"/>
    <w:rsid w:val="00A21352"/>
    <w:rsid w:val="00A22D6A"/>
    <w:rsid w:val="00A24488"/>
    <w:rsid w:val="00A26197"/>
    <w:rsid w:val="00A32883"/>
    <w:rsid w:val="00A3452B"/>
    <w:rsid w:val="00A3517E"/>
    <w:rsid w:val="00A42901"/>
    <w:rsid w:val="00A52ECC"/>
    <w:rsid w:val="00A55476"/>
    <w:rsid w:val="00A55C41"/>
    <w:rsid w:val="00A65DB4"/>
    <w:rsid w:val="00A67BE7"/>
    <w:rsid w:val="00A72FEF"/>
    <w:rsid w:val="00A736A9"/>
    <w:rsid w:val="00A73E15"/>
    <w:rsid w:val="00A74CF0"/>
    <w:rsid w:val="00A758F5"/>
    <w:rsid w:val="00A80343"/>
    <w:rsid w:val="00A81C11"/>
    <w:rsid w:val="00A856CC"/>
    <w:rsid w:val="00A86ACB"/>
    <w:rsid w:val="00A91F68"/>
    <w:rsid w:val="00A92CAD"/>
    <w:rsid w:val="00A92D7B"/>
    <w:rsid w:val="00A93CE1"/>
    <w:rsid w:val="00A94B2C"/>
    <w:rsid w:val="00A97D5C"/>
    <w:rsid w:val="00AA2D50"/>
    <w:rsid w:val="00AA2D8B"/>
    <w:rsid w:val="00AA3B1C"/>
    <w:rsid w:val="00AB1EFF"/>
    <w:rsid w:val="00AB4DBB"/>
    <w:rsid w:val="00AB76F5"/>
    <w:rsid w:val="00AC20CB"/>
    <w:rsid w:val="00AC25F2"/>
    <w:rsid w:val="00AC34F3"/>
    <w:rsid w:val="00AC3F90"/>
    <w:rsid w:val="00AC4B06"/>
    <w:rsid w:val="00AC5E93"/>
    <w:rsid w:val="00AD3D71"/>
    <w:rsid w:val="00AD4835"/>
    <w:rsid w:val="00AD7B31"/>
    <w:rsid w:val="00AE15BA"/>
    <w:rsid w:val="00AE1C82"/>
    <w:rsid w:val="00AE2958"/>
    <w:rsid w:val="00AE3AB7"/>
    <w:rsid w:val="00AE5017"/>
    <w:rsid w:val="00AE5D89"/>
    <w:rsid w:val="00AF3E44"/>
    <w:rsid w:val="00AF3FDF"/>
    <w:rsid w:val="00B00D80"/>
    <w:rsid w:val="00B0608F"/>
    <w:rsid w:val="00B06E0E"/>
    <w:rsid w:val="00B0759C"/>
    <w:rsid w:val="00B12217"/>
    <w:rsid w:val="00B13F31"/>
    <w:rsid w:val="00B15ED4"/>
    <w:rsid w:val="00B16EB4"/>
    <w:rsid w:val="00B17993"/>
    <w:rsid w:val="00B27189"/>
    <w:rsid w:val="00B27A3D"/>
    <w:rsid w:val="00B33A5A"/>
    <w:rsid w:val="00B348B0"/>
    <w:rsid w:val="00B3728B"/>
    <w:rsid w:val="00B4599A"/>
    <w:rsid w:val="00B4669A"/>
    <w:rsid w:val="00B50CE8"/>
    <w:rsid w:val="00B53033"/>
    <w:rsid w:val="00B5414D"/>
    <w:rsid w:val="00B5605A"/>
    <w:rsid w:val="00B57459"/>
    <w:rsid w:val="00B62BBF"/>
    <w:rsid w:val="00B63416"/>
    <w:rsid w:val="00B66A88"/>
    <w:rsid w:val="00B70478"/>
    <w:rsid w:val="00B733D0"/>
    <w:rsid w:val="00B74654"/>
    <w:rsid w:val="00B76AB0"/>
    <w:rsid w:val="00B77609"/>
    <w:rsid w:val="00B83D43"/>
    <w:rsid w:val="00B83DAA"/>
    <w:rsid w:val="00B843F4"/>
    <w:rsid w:val="00B87639"/>
    <w:rsid w:val="00B9015D"/>
    <w:rsid w:val="00B925A1"/>
    <w:rsid w:val="00B96726"/>
    <w:rsid w:val="00BA036B"/>
    <w:rsid w:val="00BB2CF1"/>
    <w:rsid w:val="00BB3A6F"/>
    <w:rsid w:val="00BC0AFF"/>
    <w:rsid w:val="00BD46F7"/>
    <w:rsid w:val="00BD4CDB"/>
    <w:rsid w:val="00BE0240"/>
    <w:rsid w:val="00BF191C"/>
    <w:rsid w:val="00BF3D35"/>
    <w:rsid w:val="00BF57AC"/>
    <w:rsid w:val="00C0267A"/>
    <w:rsid w:val="00C02E1C"/>
    <w:rsid w:val="00C1141B"/>
    <w:rsid w:val="00C116A4"/>
    <w:rsid w:val="00C13619"/>
    <w:rsid w:val="00C15D4D"/>
    <w:rsid w:val="00C15FBC"/>
    <w:rsid w:val="00C16369"/>
    <w:rsid w:val="00C16955"/>
    <w:rsid w:val="00C20E6A"/>
    <w:rsid w:val="00C21A61"/>
    <w:rsid w:val="00C21DCB"/>
    <w:rsid w:val="00C2284D"/>
    <w:rsid w:val="00C24C66"/>
    <w:rsid w:val="00C3195D"/>
    <w:rsid w:val="00C31B05"/>
    <w:rsid w:val="00C3450A"/>
    <w:rsid w:val="00C46DAF"/>
    <w:rsid w:val="00C527F1"/>
    <w:rsid w:val="00C52AA9"/>
    <w:rsid w:val="00C53FA0"/>
    <w:rsid w:val="00C561CE"/>
    <w:rsid w:val="00C578D2"/>
    <w:rsid w:val="00C60120"/>
    <w:rsid w:val="00C60620"/>
    <w:rsid w:val="00C60EF0"/>
    <w:rsid w:val="00C62E5E"/>
    <w:rsid w:val="00C6555B"/>
    <w:rsid w:val="00C7263C"/>
    <w:rsid w:val="00C74EC2"/>
    <w:rsid w:val="00C77B9D"/>
    <w:rsid w:val="00C91F79"/>
    <w:rsid w:val="00C94673"/>
    <w:rsid w:val="00C95351"/>
    <w:rsid w:val="00C964B1"/>
    <w:rsid w:val="00CA13D7"/>
    <w:rsid w:val="00CA5EB4"/>
    <w:rsid w:val="00CB268D"/>
    <w:rsid w:val="00CB29A7"/>
    <w:rsid w:val="00CB412D"/>
    <w:rsid w:val="00CB41C2"/>
    <w:rsid w:val="00CC102C"/>
    <w:rsid w:val="00CC1A32"/>
    <w:rsid w:val="00CC27C1"/>
    <w:rsid w:val="00CC3D7E"/>
    <w:rsid w:val="00CC66DE"/>
    <w:rsid w:val="00CC7187"/>
    <w:rsid w:val="00CD347E"/>
    <w:rsid w:val="00CD4551"/>
    <w:rsid w:val="00CD690A"/>
    <w:rsid w:val="00CD7BAD"/>
    <w:rsid w:val="00CF2E61"/>
    <w:rsid w:val="00CF6EE7"/>
    <w:rsid w:val="00D04010"/>
    <w:rsid w:val="00D04A89"/>
    <w:rsid w:val="00D06177"/>
    <w:rsid w:val="00D064E9"/>
    <w:rsid w:val="00D06AB9"/>
    <w:rsid w:val="00D104C8"/>
    <w:rsid w:val="00D12B50"/>
    <w:rsid w:val="00D12E5E"/>
    <w:rsid w:val="00D200DB"/>
    <w:rsid w:val="00D21748"/>
    <w:rsid w:val="00D22CB3"/>
    <w:rsid w:val="00D23C39"/>
    <w:rsid w:val="00D25D39"/>
    <w:rsid w:val="00D260A5"/>
    <w:rsid w:val="00D33E53"/>
    <w:rsid w:val="00D36772"/>
    <w:rsid w:val="00D402F6"/>
    <w:rsid w:val="00D40675"/>
    <w:rsid w:val="00D4138E"/>
    <w:rsid w:val="00D41ED0"/>
    <w:rsid w:val="00D41F67"/>
    <w:rsid w:val="00D46DBE"/>
    <w:rsid w:val="00D4774C"/>
    <w:rsid w:val="00D50F4F"/>
    <w:rsid w:val="00D57339"/>
    <w:rsid w:val="00D57E32"/>
    <w:rsid w:val="00D618CF"/>
    <w:rsid w:val="00D63648"/>
    <w:rsid w:val="00D63CF0"/>
    <w:rsid w:val="00D63FA8"/>
    <w:rsid w:val="00D72D80"/>
    <w:rsid w:val="00D817BF"/>
    <w:rsid w:val="00D82FD8"/>
    <w:rsid w:val="00D84059"/>
    <w:rsid w:val="00D855BA"/>
    <w:rsid w:val="00D930E5"/>
    <w:rsid w:val="00D93F45"/>
    <w:rsid w:val="00D943D0"/>
    <w:rsid w:val="00D94EB6"/>
    <w:rsid w:val="00D975A0"/>
    <w:rsid w:val="00D978F2"/>
    <w:rsid w:val="00D979D2"/>
    <w:rsid w:val="00D97CBD"/>
    <w:rsid w:val="00DA5369"/>
    <w:rsid w:val="00DA7263"/>
    <w:rsid w:val="00DB12B6"/>
    <w:rsid w:val="00DB7A78"/>
    <w:rsid w:val="00DC0ABA"/>
    <w:rsid w:val="00DC13A3"/>
    <w:rsid w:val="00DC445B"/>
    <w:rsid w:val="00DD1363"/>
    <w:rsid w:val="00DD3988"/>
    <w:rsid w:val="00DD7429"/>
    <w:rsid w:val="00DE0E9C"/>
    <w:rsid w:val="00DE114C"/>
    <w:rsid w:val="00DE363A"/>
    <w:rsid w:val="00DF2394"/>
    <w:rsid w:val="00DF4CE0"/>
    <w:rsid w:val="00DF6387"/>
    <w:rsid w:val="00E0080B"/>
    <w:rsid w:val="00E0231E"/>
    <w:rsid w:val="00E02608"/>
    <w:rsid w:val="00E0374F"/>
    <w:rsid w:val="00E1733B"/>
    <w:rsid w:val="00E2222C"/>
    <w:rsid w:val="00E2241E"/>
    <w:rsid w:val="00E22F0C"/>
    <w:rsid w:val="00E231E9"/>
    <w:rsid w:val="00E23276"/>
    <w:rsid w:val="00E2605E"/>
    <w:rsid w:val="00E264D8"/>
    <w:rsid w:val="00E276DF"/>
    <w:rsid w:val="00E41551"/>
    <w:rsid w:val="00E42599"/>
    <w:rsid w:val="00E436C1"/>
    <w:rsid w:val="00E460E6"/>
    <w:rsid w:val="00E512F6"/>
    <w:rsid w:val="00E51462"/>
    <w:rsid w:val="00E5294D"/>
    <w:rsid w:val="00E553BE"/>
    <w:rsid w:val="00E57F54"/>
    <w:rsid w:val="00E6041F"/>
    <w:rsid w:val="00E60607"/>
    <w:rsid w:val="00E649CC"/>
    <w:rsid w:val="00E700AD"/>
    <w:rsid w:val="00E72631"/>
    <w:rsid w:val="00E801AB"/>
    <w:rsid w:val="00E81619"/>
    <w:rsid w:val="00E8410D"/>
    <w:rsid w:val="00E91B11"/>
    <w:rsid w:val="00E9224E"/>
    <w:rsid w:val="00E976B9"/>
    <w:rsid w:val="00EA1A66"/>
    <w:rsid w:val="00EA3612"/>
    <w:rsid w:val="00EB1934"/>
    <w:rsid w:val="00EB24E7"/>
    <w:rsid w:val="00EB44FE"/>
    <w:rsid w:val="00EB71DA"/>
    <w:rsid w:val="00EC21E6"/>
    <w:rsid w:val="00EC34DD"/>
    <w:rsid w:val="00EC3D70"/>
    <w:rsid w:val="00EC42ED"/>
    <w:rsid w:val="00EC58C6"/>
    <w:rsid w:val="00ED0231"/>
    <w:rsid w:val="00ED4352"/>
    <w:rsid w:val="00EE0B88"/>
    <w:rsid w:val="00EE162E"/>
    <w:rsid w:val="00EF1D07"/>
    <w:rsid w:val="00F00541"/>
    <w:rsid w:val="00F0552D"/>
    <w:rsid w:val="00F150EB"/>
    <w:rsid w:val="00F17409"/>
    <w:rsid w:val="00F17720"/>
    <w:rsid w:val="00F2341A"/>
    <w:rsid w:val="00F241A5"/>
    <w:rsid w:val="00F25866"/>
    <w:rsid w:val="00F26258"/>
    <w:rsid w:val="00F34A69"/>
    <w:rsid w:val="00F35BC3"/>
    <w:rsid w:val="00F36921"/>
    <w:rsid w:val="00F36D12"/>
    <w:rsid w:val="00F40FBA"/>
    <w:rsid w:val="00F424C1"/>
    <w:rsid w:val="00F42883"/>
    <w:rsid w:val="00F43D5E"/>
    <w:rsid w:val="00F47F78"/>
    <w:rsid w:val="00F526EE"/>
    <w:rsid w:val="00F5282D"/>
    <w:rsid w:val="00F5517A"/>
    <w:rsid w:val="00F6151C"/>
    <w:rsid w:val="00F716CB"/>
    <w:rsid w:val="00F71EC1"/>
    <w:rsid w:val="00F71FFA"/>
    <w:rsid w:val="00F7238B"/>
    <w:rsid w:val="00F7441F"/>
    <w:rsid w:val="00F7675B"/>
    <w:rsid w:val="00F77B24"/>
    <w:rsid w:val="00F80924"/>
    <w:rsid w:val="00F862B3"/>
    <w:rsid w:val="00F93D3F"/>
    <w:rsid w:val="00F94EF1"/>
    <w:rsid w:val="00F95B28"/>
    <w:rsid w:val="00F97411"/>
    <w:rsid w:val="00FA4DD5"/>
    <w:rsid w:val="00FB0BE9"/>
    <w:rsid w:val="00FB15D2"/>
    <w:rsid w:val="00FB73D7"/>
    <w:rsid w:val="00FB7A44"/>
    <w:rsid w:val="00FC1475"/>
    <w:rsid w:val="00FC196F"/>
    <w:rsid w:val="00FC2475"/>
    <w:rsid w:val="00FC62D5"/>
    <w:rsid w:val="00FD3128"/>
    <w:rsid w:val="00FD4B27"/>
    <w:rsid w:val="00FD57AB"/>
    <w:rsid w:val="00FD7396"/>
    <w:rsid w:val="00FE0ABE"/>
    <w:rsid w:val="00FE41F8"/>
    <w:rsid w:val="00FE4256"/>
    <w:rsid w:val="00FE4DBF"/>
    <w:rsid w:val="00FE751A"/>
    <w:rsid w:val="00FF06D5"/>
    <w:rsid w:val="00FF1D0E"/>
    <w:rsid w:val="00FF75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465B52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40"/>
      <w:outlineLvl w:val="0"/>
    </w:pPr>
    <w:rPr>
      <w:rFonts w:ascii="Arial" w:hAnsi="Arial"/>
      <w:b/>
      <w:color w:val="000000"/>
      <w:sz w:val="15"/>
    </w:rPr>
  </w:style>
  <w:style w:type="paragraph" w:styleId="Heading2">
    <w:name w:val="heading 2"/>
    <w:basedOn w:val="Normal"/>
    <w:next w:val="Normal"/>
    <w:qFormat/>
    <w:rsid w:val="00037A84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5"/>
    </w:pPr>
    <w:rPr>
      <w:rFonts w:ascii="Arial" w:hAnsi="Arial"/>
      <w:color w:val="000000"/>
      <w:sz w:val="17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37A84"/>
    <w:pPr>
      <w:jc w:val="center"/>
    </w:pPr>
    <w:rPr>
      <w:rFonts w:ascii="Times New Roman" w:eastAsia="Times New Roman" w:hAnsi="Times New Roman"/>
      <w:sz w:val="28"/>
    </w:rPr>
  </w:style>
  <w:style w:type="paragraph" w:styleId="BodyText2">
    <w:name w:val="Body Text 2"/>
    <w:basedOn w:val="Normal"/>
    <w:rsid w:val="00EF42D2"/>
    <w:pPr>
      <w:spacing w:after="120" w:line="480" w:lineRule="auto"/>
    </w:pPr>
    <w:rPr>
      <w:rFonts w:ascii="Times New Roman" w:eastAsia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7B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A37B8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EC4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42E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40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06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0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0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0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Y:\Letterhead%20Template\Letterhead%20Template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Y:\Letterhead Template\Letterhead Template 1.dot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OSU Publications</Company>
  <LinksUpToDate>false</LinksUpToDate>
  <CharactersWithSpaces>1438</CharactersWithSpaces>
  <SharedDoc>false</SharedDoc>
  <HLinks>
    <vt:vector size="6" baseType="variant">
      <vt:variant>
        <vt:i4>6619163</vt:i4>
      </vt:variant>
      <vt:variant>
        <vt:i4>-1</vt:i4>
      </vt:variant>
      <vt:variant>
        <vt:i4>2088</vt:i4>
      </vt:variant>
      <vt:variant>
        <vt:i4>1</vt:i4>
      </vt:variant>
      <vt:variant>
        <vt:lpwstr>pc_ES_v_1c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julie</dc:creator>
  <cp:keywords/>
  <cp:lastModifiedBy>Jodi Keeling</cp:lastModifiedBy>
  <cp:revision>2</cp:revision>
  <cp:lastPrinted>2021-02-26T00:51:00Z</cp:lastPrinted>
  <dcterms:created xsi:type="dcterms:W3CDTF">2021-03-03T19:45:00Z</dcterms:created>
  <dcterms:modified xsi:type="dcterms:W3CDTF">2021-03-03T19:45:00Z</dcterms:modified>
</cp:coreProperties>
</file>